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FE" w:rsidRPr="00F84172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/>
        </w:rPr>
      </w:pPr>
      <w:r w:rsidRPr="00F84172">
        <w:rPr>
          <w:rFonts w:ascii="Arial" w:hAnsi="Arial" w:cs="Arial"/>
          <w:b/>
          <w:lang/>
        </w:rPr>
        <w:t>Објављен у листу ''Дневник'' у суботу, 11. фебруара 2017. године.</w:t>
      </w:r>
    </w:p>
    <w:p w:rsidR="00C441FE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</w:p>
    <w:p w:rsidR="00C441FE" w:rsidRPr="00892682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Република Србија</w:t>
      </w:r>
    </w:p>
    <w:p w:rsidR="00C441FE" w:rsidRPr="00F84172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 w:rsidRPr="00892682">
        <w:rPr>
          <w:rFonts w:ascii="Arial" w:hAnsi="Arial" w:cs="Arial"/>
          <w:lang w:val="sr-Cyrl-CS"/>
        </w:rPr>
        <w:t>Аутономна Покрајина Војводина</w:t>
      </w:r>
      <w:r w:rsidRPr="00F84172">
        <w:rPr>
          <w:rFonts w:ascii="Arial" w:hAnsi="Arial" w:cs="Arial"/>
          <w:lang/>
        </w:rPr>
        <w:tab/>
      </w:r>
      <w:r w:rsidRPr="00F84172">
        <w:rPr>
          <w:rFonts w:ascii="Arial" w:hAnsi="Arial" w:cs="Arial"/>
          <w:lang/>
        </w:rPr>
        <w:tab/>
      </w:r>
      <w:r w:rsidRPr="00F84172">
        <w:rPr>
          <w:rFonts w:ascii="Arial" w:hAnsi="Arial" w:cs="Arial"/>
          <w:lang/>
        </w:rPr>
        <w:tab/>
      </w:r>
      <w:r w:rsidRPr="00F84172">
        <w:rPr>
          <w:rFonts w:ascii="Arial" w:hAnsi="Arial" w:cs="Arial"/>
          <w:lang/>
        </w:rPr>
        <w:tab/>
      </w:r>
      <w:r w:rsidRPr="00F84172">
        <w:rPr>
          <w:rFonts w:ascii="Arial" w:hAnsi="Arial" w:cs="Arial"/>
          <w:lang/>
        </w:rPr>
        <w:tab/>
      </w:r>
    </w:p>
    <w:p w:rsidR="00C441FE" w:rsidRPr="00F84172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 w:rsidRPr="00F84172">
        <w:rPr>
          <w:rFonts w:ascii="Arial" w:hAnsi="Arial" w:cs="Arial"/>
          <w:lang/>
        </w:rPr>
        <w:t>Општина Врбас</w:t>
      </w:r>
    </w:p>
    <w:p w:rsidR="00C441FE" w:rsidRPr="00F84172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 w:rsidRPr="00F84172">
        <w:rPr>
          <w:rFonts w:ascii="Arial" w:hAnsi="Arial" w:cs="Arial"/>
          <w:lang/>
        </w:rPr>
        <w:t xml:space="preserve">П р е д с е д н и к   о п ш т и н е </w:t>
      </w:r>
    </w:p>
    <w:p w:rsidR="00C441FE" w:rsidRPr="00F84172" w:rsidRDefault="00C441FE" w:rsidP="00124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 w:rsidRPr="00892682">
        <w:rPr>
          <w:rFonts w:ascii="Arial" w:hAnsi="Arial" w:cs="Arial"/>
          <w:lang w:val="sr-Cyrl-CS"/>
        </w:rPr>
        <w:t xml:space="preserve">Број: </w:t>
      </w:r>
      <w:r w:rsidRPr="00F84172">
        <w:rPr>
          <w:rFonts w:ascii="Arial" w:hAnsi="Arial" w:cs="Arial"/>
          <w:lang/>
        </w:rPr>
        <w:t>06.3-75</w:t>
      </w:r>
      <w:r w:rsidRPr="00892682">
        <w:rPr>
          <w:rFonts w:ascii="Arial" w:hAnsi="Arial" w:cs="Arial"/>
          <w:lang w:val="sr-Cyrl-CS"/>
        </w:rPr>
        <w:t>/2017</w:t>
      </w:r>
      <w:r w:rsidRPr="00F84172">
        <w:rPr>
          <w:rFonts w:ascii="Arial" w:hAnsi="Arial" w:cs="Arial"/>
          <w:lang/>
        </w:rPr>
        <w:t>-</w:t>
      </w:r>
      <w:r w:rsidRPr="00892682">
        <w:rPr>
          <w:rFonts w:ascii="Arial" w:hAnsi="Arial" w:cs="Arial"/>
        </w:rPr>
        <w:t>II</w:t>
      </w:r>
      <w:r w:rsidRPr="00F84172">
        <w:rPr>
          <w:rFonts w:ascii="Arial" w:hAnsi="Arial" w:cs="Arial"/>
          <w:lang/>
        </w:rPr>
        <w:t>/02</w:t>
      </w:r>
    </w:p>
    <w:p w:rsidR="00C441FE" w:rsidRPr="00892682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Дана</w:t>
      </w:r>
      <w:r w:rsidRPr="00F84172">
        <w:rPr>
          <w:rFonts w:ascii="Arial" w:hAnsi="Arial" w:cs="Arial"/>
          <w:lang/>
        </w:rPr>
        <w:t xml:space="preserve">: 10. фебруара </w:t>
      </w:r>
      <w:r w:rsidRPr="00892682">
        <w:rPr>
          <w:rFonts w:ascii="Arial" w:hAnsi="Arial" w:cs="Arial"/>
          <w:lang w:val="sr-Cyrl-CS"/>
        </w:rPr>
        <w:t>2017. године</w:t>
      </w:r>
    </w:p>
    <w:p w:rsidR="00C441FE" w:rsidRPr="00892682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 xml:space="preserve">21460 ВРБАС, М. Тита 89 </w:t>
      </w:r>
    </w:p>
    <w:p w:rsidR="00C441FE" w:rsidRPr="00892682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Тел/факс 021/705-990, 021/7954-064</w:t>
      </w:r>
    </w:p>
    <w:p w:rsidR="00C441FE" w:rsidRPr="00892682" w:rsidRDefault="00C441FE" w:rsidP="00E02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441FE" w:rsidRPr="003241B5" w:rsidRDefault="00C441FE" w:rsidP="007B7246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441FE" w:rsidRPr="0054563E" w:rsidRDefault="00C441FE" w:rsidP="000D7092">
      <w:pPr>
        <w:spacing w:after="0" w:line="240" w:lineRule="auto"/>
        <w:ind w:firstLine="720"/>
        <w:jc w:val="both"/>
        <w:rPr>
          <w:rFonts w:ascii="Arial" w:hAnsi="Arial" w:cs="Arial"/>
          <w:b/>
          <w:lang w:val="sr-Cyrl-CS"/>
        </w:rPr>
      </w:pPr>
      <w:r w:rsidRPr="003241B5">
        <w:rPr>
          <w:rFonts w:ascii="Arial" w:hAnsi="Arial" w:cs="Arial"/>
          <w:lang w:val="sr-Cyrl-CS"/>
        </w:rPr>
        <w:t xml:space="preserve">На основу члана 19. став 2. и 4. Закона о јавном информисању и медијима </w:t>
      </w:r>
      <w:r w:rsidRPr="003241B5">
        <w:rPr>
          <w:rFonts w:ascii="Arial" w:hAnsi="Arial" w:cs="Arial"/>
          <w:bCs/>
          <w:lang w:val="sr-Cyrl-CS"/>
        </w:rPr>
        <w:t>(«Службени гласник РС»</w:t>
      </w:r>
      <w:r w:rsidRPr="003241B5">
        <w:rPr>
          <w:rFonts w:ascii="Arial" w:hAnsi="Arial" w:cs="Arial"/>
          <w:lang w:val="sr-Cyrl-CS"/>
        </w:rPr>
        <w:t xml:space="preserve">, број 83/14, 58/15 и 12/16 – аутентично тумачење), члана 95-97. Уредбе о правилима за доделу државне помоћи </w:t>
      </w:r>
      <w:r w:rsidRPr="003241B5">
        <w:rPr>
          <w:rFonts w:ascii="Arial" w:hAnsi="Arial" w:cs="Arial"/>
          <w:bCs/>
          <w:lang w:val="sr-Cyrl-CS"/>
        </w:rPr>
        <w:t>(«Службени гласник РС»</w:t>
      </w:r>
      <w:r w:rsidRPr="003241B5">
        <w:rPr>
          <w:rFonts w:ascii="Arial" w:hAnsi="Arial" w:cs="Arial"/>
          <w:lang w:val="sr-Cyrl-CS"/>
        </w:rPr>
        <w:t xml:space="preserve">, број 13/10, 100/11, 91/12, 37/13, 97/13 и 119/14), Правилника о суфинансирању пројеката за остваривање јавног интереса у области јавног информисања </w:t>
      </w:r>
      <w:r w:rsidRPr="003241B5">
        <w:rPr>
          <w:rFonts w:ascii="Arial" w:hAnsi="Arial" w:cs="Arial"/>
          <w:bCs/>
          <w:lang w:val="sr-Cyrl-CS"/>
        </w:rPr>
        <w:t>(«Службени гласник РС»</w:t>
      </w:r>
      <w:r w:rsidRPr="003241B5">
        <w:rPr>
          <w:rFonts w:ascii="Arial" w:hAnsi="Arial" w:cs="Arial"/>
          <w:lang w:val="sr-Cyrl-CS"/>
        </w:rPr>
        <w:t>, број 16/16/, Одлуке о буџету Општине Врбас за 2017. годину («Службени лист општине Врбас» бр</w:t>
      </w:r>
      <w:r>
        <w:rPr>
          <w:rFonts w:ascii="Arial" w:hAnsi="Arial" w:cs="Arial"/>
        </w:rPr>
        <w:t>oj</w:t>
      </w:r>
      <w:r w:rsidRPr="003241B5">
        <w:rPr>
          <w:rFonts w:ascii="Arial" w:hAnsi="Arial" w:cs="Arial"/>
          <w:lang w:val="sr-Cyrl-CS"/>
        </w:rPr>
        <w:t xml:space="preserve"> 17/16), Закључка Општинског већа број: 06.4-20/2017-</w:t>
      </w:r>
      <w:r>
        <w:rPr>
          <w:rFonts w:ascii="Arial" w:hAnsi="Arial" w:cs="Arial"/>
        </w:rPr>
        <w:t>III</w:t>
      </w:r>
      <w:r w:rsidRPr="003241B5">
        <w:rPr>
          <w:rFonts w:ascii="Arial" w:hAnsi="Arial" w:cs="Arial"/>
          <w:lang w:val="sr-Cyrl-CS"/>
        </w:rPr>
        <w:t>/02 од 31. јануара 2017. године, Решења о распоређивању средстава и расписивању јавног конкурса за суфинансирање пројеката у области јавног информисања ради остваривања јавног интереса у 2017. години број: 06.3-65/2017-</w:t>
      </w:r>
      <w:r>
        <w:rPr>
          <w:rFonts w:ascii="Arial" w:hAnsi="Arial" w:cs="Arial"/>
        </w:rPr>
        <w:t>II</w:t>
      </w:r>
      <w:r w:rsidRPr="003241B5">
        <w:rPr>
          <w:rFonts w:ascii="Arial" w:hAnsi="Arial" w:cs="Arial"/>
          <w:lang w:val="sr-Cyrl-CS"/>
        </w:rPr>
        <w:t>/02 од 03.02.2017. године и</w:t>
      </w:r>
      <w:r w:rsidRPr="0054563E">
        <w:rPr>
          <w:rFonts w:ascii="Arial" w:hAnsi="Arial" w:cs="Arial"/>
          <w:lang w:val="sr-Cyrl-CS"/>
        </w:rPr>
        <w:t xml:space="preserve"> члана </w:t>
      </w:r>
      <w:r w:rsidRPr="003241B5">
        <w:rPr>
          <w:rFonts w:ascii="Arial" w:hAnsi="Arial" w:cs="Arial"/>
          <w:lang w:val="sr-Cyrl-CS"/>
        </w:rPr>
        <w:t xml:space="preserve">50. </w:t>
      </w:r>
      <w:r w:rsidRPr="0054563E">
        <w:rPr>
          <w:rFonts w:ascii="Arial" w:hAnsi="Arial" w:cs="Arial"/>
          <w:lang w:val="sr-Cyrl-CS"/>
        </w:rPr>
        <w:t xml:space="preserve">став 1. тачка </w:t>
      </w:r>
      <w:r w:rsidRPr="003241B5">
        <w:rPr>
          <w:rFonts w:ascii="Arial" w:hAnsi="Arial" w:cs="Arial"/>
          <w:lang w:val="sr-Cyrl-CS"/>
        </w:rPr>
        <w:t>6</w:t>
      </w:r>
      <w:r w:rsidRPr="0054563E">
        <w:rPr>
          <w:rFonts w:ascii="Arial" w:hAnsi="Arial" w:cs="Arial"/>
          <w:lang w:val="sr-Cyrl-CS"/>
        </w:rPr>
        <w:t xml:space="preserve">. Статута општине </w:t>
      </w:r>
      <w:r w:rsidRPr="003241B5">
        <w:rPr>
          <w:rFonts w:ascii="Arial" w:hAnsi="Arial" w:cs="Arial"/>
          <w:lang w:val="sr-Cyrl-CS"/>
        </w:rPr>
        <w:t>Врбас</w:t>
      </w:r>
      <w:r w:rsidRPr="0054563E">
        <w:rPr>
          <w:rFonts w:ascii="Arial" w:hAnsi="Arial" w:cs="Arial"/>
          <w:lang w:val="sr-Cyrl-CS"/>
        </w:rPr>
        <w:t xml:space="preserve"> </w:t>
      </w:r>
      <w:r w:rsidRPr="003241B5">
        <w:rPr>
          <w:rFonts w:ascii="Arial" w:hAnsi="Arial" w:cs="Arial"/>
          <w:lang w:val="sr-Cyrl-CS"/>
        </w:rPr>
        <w:t>/''</w:t>
      </w:r>
      <w:r w:rsidRPr="0054563E">
        <w:rPr>
          <w:rFonts w:ascii="Arial" w:hAnsi="Arial" w:cs="Arial"/>
          <w:lang w:val="sr-Cyrl-CS"/>
        </w:rPr>
        <w:t xml:space="preserve">Службени лист општине </w:t>
      </w:r>
      <w:r w:rsidRPr="003241B5">
        <w:rPr>
          <w:rFonts w:ascii="Arial" w:hAnsi="Arial" w:cs="Arial"/>
          <w:lang w:val="sr-Cyrl-CS"/>
        </w:rPr>
        <w:t>Врбас</w:t>
      </w:r>
      <w:r w:rsidRPr="0054563E">
        <w:rPr>
          <w:rFonts w:ascii="Arial" w:hAnsi="Arial" w:cs="Arial"/>
          <w:lang w:val="sr-Cyrl-CS"/>
        </w:rPr>
        <w:t>“</w:t>
      </w:r>
      <w:r w:rsidRPr="003241B5">
        <w:rPr>
          <w:rFonts w:ascii="Arial" w:hAnsi="Arial" w:cs="Arial"/>
          <w:lang w:val="sr-Cyrl-CS"/>
        </w:rPr>
        <w:t xml:space="preserve">, </w:t>
      </w:r>
      <w:r w:rsidRPr="0054563E">
        <w:rPr>
          <w:rFonts w:ascii="Arial" w:hAnsi="Arial" w:cs="Arial"/>
          <w:lang w:val="sr-Cyrl-CS"/>
        </w:rPr>
        <w:t>број</w:t>
      </w:r>
      <w:r w:rsidRPr="003241B5">
        <w:rPr>
          <w:rFonts w:ascii="Arial" w:hAnsi="Arial" w:cs="Arial"/>
          <w:lang w:val="sr-Cyrl-CS"/>
        </w:rPr>
        <w:t>:</w:t>
      </w:r>
      <w:r w:rsidRPr="0054563E">
        <w:rPr>
          <w:rFonts w:ascii="Arial" w:hAnsi="Arial" w:cs="Arial"/>
          <w:lang w:val="sr-Cyrl-CS"/>
        </w:rPr>
        <w:t xml:space="preserve"> 3/02, 5/02, 10/04, 11/08, 21/09</w:t>
      </w:r>
      <w:r w:rsidRPr="003241B5">
        <w:rPr>
          <w:rFonts w:ascii="Arial" w:hAnsi="Arial" w:cs="Arial"/>
          <w:lang w:val="sr-Cyrl-CS"/>
        </w:rPr>
        <w:t xml:space="preserve">, </w:t>
      </w:r>
      <w:r w:rsidRPr="0054563E">
        <w:rPr>
          <w:rFonts w:ascii="Arial" w:hAnsi="Arial" w:cs="Arial"/>
          <w:lang w:val="sr-Cyrl-CS"/>
        </w:rPr>
        <w:t>15/10</w:t>
      </w:r>
      <w:r w:rsidRPr="003241B5">
        <w:rPr>
          <w:rFonts w:ascii="Arial" w:hAnsi="Arial" w:cs="Arial"/>
          <w:lang w:val="sr-Cyrl-CS"/>
        </w:rPr>
        <w:t>, 16/13. и 2/14./</w:t>
      </w:r>
      <w:r w:rsidRPr="0054563E">
        <w:rPr>
          <w:rFonts w:ascii="Arial" w:hAnsi="Arial" w:cs="Arial"/>
          <w:lang w:val="sr-Cyrl-CS"/>
        </w:rPr>
        <w:t xml:space="preserve">, </w:t>
      </w:r>
      <w:r w:rsidRPr="003241B5">
        <w:rPr>
          <w:rFonts w:ascii="Arial" w:hAnsi="Arial" w:cs="Arial"/>
          <w:lang w:val="sr-Cyrl-CS"/>
        </w:rPr>
        <w:t xml:space="preserve">Председник општине Врбас расписује </w:t>
      </w:r>
      <w:r w:rsidRPr="0054563E">
        <w:rPr>
          <w:rFonts w:ascii="Arial" w:hAnsi="Arial" w:cs="Arial"/>
          <w:lang w:val="sr-Cyrl-CS"/>
        </w:rPr>
        <w:t xml:space="preserve"> </w:t>
      </w:r>
    </w:p>
    <w:p w:rsidR="00C441FE" w:rsidRPr="00640C83" w:rsidRDefault="00C441FE" w:rsidP="000D709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441FE" w:rsidRPr="00892682" w:rsidRDefault="00C441FE" w:rsidP="001220D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lang w:val="sr-Cyrl-CS"/>
        </w:rPr>
      </w:pPr>
      <w:r w:rsidRPr="00892682">
        <w:rPr>
          <w:rFonts w:ascii="Arial" w:hAnsi="Arial" w:cs="Arial"/>
          <w:b/>
          <w:lang w:val="sr-Cyrl-CS"/>
        </w:rPr>
        <w:t xml:space="preserve">ЈАВНИ ПОЗИВ </w:t>
      </w:r>
      <w:r w:rsidRPr="00892682">
        <w:rPr>
          <w:rFonts w:ascii="Arial" w:hAnsi="Arial" w:cs="Arial"/>
          <w:lang w:val="sr-Cyrl-CS"/>
        </w:rPr>
        <w:br/>
      </w:r>
      <w:r w:rsidRPr="00892682">
        <w:rPr>
          <w:rFonts w:ascii="Arial" w:hAnsi="Arial" w:cs="Arial"/>
          <w:b/>
          <w:lang w:val="sr-Cyrl-CS"/>
        </w:rPr>
        <w:t>за учешће на конкурсу</w:t>
      </w:r>
      <w:r w:rsidRPr="00892682">
        <w:rPr>
          <w:rFonts w:ascii="Arial" w:hAnsi="Arial" w:cs="Arial"/>
          <w:lang w:val="sr-Cyrl-CS"/>
        </w:rPr>
        <w:t xml:space="preserve"> </w:t>
      </w:r>
      <w:r w:rsidRPr="00892682">
        <w:rPr>
          <w:rFonts w:ascii="Arial" w:hAnsi="Arial" w:cs="Arial"/>
          <w:b/>
          <w:lang w:val="sr-Cyrl-CS"/>
        </w:rPr>
        <w:t xml:space="preserve">за суфинансирање пројеката </w:t>
      </w:r>
      <w:r w:rsidRPr="003241B5">
        <w:rPr>
          <w:rFonts w:ascii="Arial" w:hAnsi="Arial" w:cs="Arial"/>
          <w:b/>
          <w:lang w:val="sr-Cyrl-CS"/>
        </w:rPr>
        <w:t xml:space="preserve">произвоње медијских садржаја </w:t>
      </w:r>
      <w:r w:rsidRPr="00892682">
        <w:rPr>
          <w:rFonts w:ascii="Arial" w:hAnsi="Arial" w:cs="Arial"/>
          <w:b/>
          <w:lang w:val="sr-Cyrl-CS"/>
        </w:rPr>
        <w:t xml:space="preserve">за остваривања јавног интереса у области јавног информисања </w:t>
      </w:r>
      <w:r w:rsidRPr="003241B5">
        <w:rPr>
          <w:rFonts w:ascii="Arial" w:hAnsi="Arial" w:cs="Arial"/>
          <w:b/>
          <w:lang w:val="sr-Cyrl-CS"/>
        </w:rPr>
        <w:t>з</w:t>
      </w:r>
      <w:r w:rsidRPr="00892682">
        <w:rPr>
          <w:rFonts w:ascii="Arial" w:hAnsi="Arial" w:cs="Arial"/>
          <w:b/>
          <w:lang w:val="sr-Cyrl-CS"/>
        </w:rPr>
        <w:t>а териториј</w:t>
      </w:r>
      <w:r w:rsidRPr="003241B5">
        <w:rPr>
          <w:rFonts w:ascii="Arial" w:hAnsi="Arial" w:cs="Arial"/>
          <w:b/>
          <w:lang w:val="sr-Cyrl-CS"/>
        </w:rPr>
        <w:t>у</w:t>
      </w:r>
      <w:r w:rsidRPr="00892682">
        <w:rPr>
          <w:rFonts w:ascii="Arial" w:hAnsi="Arial" w:cs="Arial"/>
          <w:b/>
          <w:lang w:val="sr-Cyrl-CS"/>
        </w:rPr>
        <w:t xml:space="preserve"> општине Врбас у 2017. години</w:t>
      </w:r>
    </w:p>
    <w:p w:rsidR="00C441FE" w:rsidRPr="00892682" w:rsidRDefault="00C441FE" w:rsidP="00D2270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Конкурс се расписује ради пружања финансијске подршке</w:t>
      </w:r>
      <w:r w:rsidRPr="00892682">
        <w:rPr>
          <w:rFonts w:ascii="Arial" w:hAnsi="Arial" w:cs="Arial"/>
        </w:rPr>
        <w:t> </w:t>
      </w:r>
      <w:r w:rsidRPr="00892682">
        <w:rPr>
          <w:rFonts w:ascii="Arial" w:hAnsi="Arial" w:cs="Arial"/>
          <w:lang w:val="sr-Cyrl-CS"/>
        </w:rPr>
        <w:t xml:space="preserve"> медијским садржајима који доприносе остваривању јавног интереса у области јавног информисања, дефинисаног чланом 15. Закона о јавном информисању и медијима и то:</w:t>
      </w:r>
    </w:p>
    <w:p w:rsidR="00C441FE" w:rsidRPr="00892682" w:rsidRDefault="00C441FE" w:rsidP="0044437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- истинито, непристрасно, правовремено и потпуно информисањ</w:t>
      </w:r>
      <w:r w:rsidRPr="00892682">
        <w:rPr>
          <w:rFonts w:ascii="Arial" w:hAnsi="Arial" w:cs="Arial"/>
        </w:rPr>
        <w:t>e</w:t>
      </w:r>
      <w:r w:rsidRPr="00892682">
        <w:rPr>
          <w:rFonts w:ascii="Arial" w:hAnsi="Arial" w:cs="Arial"/>
          <w:lang w:val="sr-Cyrl-CS"/>
        </w:rPr>
        <w:t xml:space="preserve"> свих грађана општине Врбас,</w:t>
      </w:r>
    </w:p>
    <w:p w:rsidR="00C441FE" w:rsidRPr="00892682" w:rsidRDefault="00C441FE" w:rsidP="0044437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- истинито, непристрасно, правовремено и потпуно информисањ</w:t>
      </w:r>
      <w:r w:rsidRPr="00892682">
        <w:rPr>
          <w:rFonts w:ascii="Arial" w:hAnsi="Arial" w:cs="Arial"/>
        </w:rPr>
        <w:t>e</w:t>
      </w:r>
      <w:r w:rsidRPr="00892682">
        <w:rPr>
          <w:rFonts w:ascii="Arial" w:hAnsi="Arial" w:cs="Arial"/>
          <w:lang w:val="sr-Cyrl-CS"/>
        </w:rPr>
        <w:t xml:space="preserve"> на матерњем језику  припадника националних мањина које живе на територији општине Врбас,</w:t>
      </w:r>
    </w:p>
    <w:p w:rsidR="00C441FE" w:rsidRPr="00892682" w:rsidRDefault="00C441FE" w:rsidP="0044437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- очувањ</w:t>
      </w:r>
      <w:r w:rsidRPr="00892682">
        <w:rPr>
          <w:rFonts w:ascii="Arial" w:hAnsi="Arial" w:cs="Arial"/>
        </w:rPr>
        <w:t>e</w:t>
      </w:r>
      <w:r w:rsidRPr="00892682">
        <w:rPr>
          <w:rFonts w:ascii="Arial" w:hAnsi="Arial" w:cs="Arial"/>
          <w:lang w:val="sr-Cyrl-CS"/>
        </w:rPr>
        <w:t xml:space="preserve"> културног идентитета српског народа и националних мањина које живе на територији општине Врбас;</w:t>
      </w:r>
    </w:p>
    <w:p w:rsidR="00C441FE" w:rsidRPr="00892682" w:rsidRDefault="00C441FE" w:rsidP="0044437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- информисањ</w:t>
      </w:r>
      <w:r w:rsidRPr="00892682">
        <w:rPr>
          <w:rFonts w:ascii="Arial" w:hAnsi="Arial" w:cs="Arial"/>
        </w:rPr>
        <w:t>e</w:t>
      </w:r>
      <w:r w:rsidRPr="00892682">
        <w:rPr>
          <w:rFonts w:ascii="Arial" w:hAnsi="Arial" w:cs="Arial"/>
          <w:lang w:val="sr-Cyrl-CS"/>
        </w:rPr>
        <w:t xml:space="preserve"> особа са инвалидитетом и других мањинских група; </w:t>
      </w:r>
    </w:p>
    <w:p w:rsidR="00C441FE" w:rsidRPr="00892682" w:rsidRDefault="00C441FE" w:rsidP="0044437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- подршка производњи медијских садржаја у циљу заштите и развоја људских права и демократије,</w:t>
      </w:r>
    </w:p>
    <w:p w:rsidR="00C441FE" w:rsidRPr="00892682" w:rsidRDefault="00C441FE" w:rsidP="0044437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- унапређивања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развоја науке, развоја спорта и физичке културе и заштите животне средине и здравља људи;</w:t>
      </w:r>
    </w:p>
    <w:p w:rsidR="00C441FE" w:rsidRPr="00892682" w:rsidRDefault="00C441FE" w:rsidP="0044437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-  унапређивањ</w:t>
      </w:r>
      <w:r w:rsidRPr="00892682">
        <w:rPr>
          <w:rFonts w:ascii="Arial" w:hAnsi="Arial" w:cs="Arial"/>
        </w:rPr>
        <w:t>e</w:t>
      </w:r>
      <w:r w:rsidRPr="00892682">
        <w:rPr>
          <w:rFonts w:ascii="Arial" w:hAnsi="Arial" w:cs="Arial"/>
          <w:lang w:val="sr-Cyrl-CS"/>
        </w:rPr>
        <w:t xml:space="preserve"> медијског и новинарског професионализма.</w:t>
      </w:r>
    </w:p>
    <w:p w:rsidR="00C441FE" w:rsidRPr="00892682" w:rsidRDefault="00C441FE" w:rsidP="001220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C441FE" w:rsidRPr="00892682" w:rsidRDefault="00C441FE" w:rsidP="001220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C441FE" w:rsidRPr="00892682" w:rsidRDefault="00C441FE" w:rsidP="001220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92682">
        <w:rPr>
          <w:rFonts w:ascii="Arial" w:hAnsi="Arial" w:cs="Arial"/>
          <w:b/>
          <w:bCs/>
          <w:sz w:val="22"/>
          <w:szCs w:val="22"/>
        </w:rPr>
        <w:t>I</w:t>
      </w:r>
      <w:r w:rsidRPr="0089268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892682">
        <w:rPr>
          <w:rFonts w:ascii="Arial" w:hAnsi="Arial" w:cs="Arial"/>
          <w:b/>
          <w:bCs/>
          <w:sz w:val="22"/>
          <w:szCs w:val="22"/>
        </w:rPr>
        <w:t> </w:t>
      </w:r>
      <w:r w:rsidRPr="00892682">
        <w:rPr>
          <w:rFonts w:ascii="Arial" w:hAnsi="Arial" w:cs="Arial"/>
          <w:b/>
          <w:sz w:val="22"/>
          <w:szCs w:val="22"/>
          <w:lang w:val="ru-RU"/>
        </w:rPr>
        <w:t xml:space="preserve"> НАМЕНА КОНКУРСА </w:t>
      </w:r>
    </w:p>
    <w:p w:rsidR="00C441FE" w:rsidRPr="00892682" w:rsidRDefault="00C441FE" w:rsidP="001220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441FE" w:rsidRPr="00684BCE" w:rsidRDefault="00C441FE" w:rsidP="001220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892682">
        <w:rPr>
          <w:rFonts w:ascii="Arial" w:hAnsi="Arial" w:cs="Arial"/>
          <w:sz w:val="22"/>
          <w:szCs w:val="22"/>
          <w:lang w:val="sr-Cyrl-CS"/>
        </w:rPr>
        <w:t>Намена конкурса је:</w:t>
      </w:r>
    </w:p>
    <w:p w:rsidR="00C441FE" w:rsidRPr="00684BCE" w:rsidRDefault="00C441FE" w:rsidP="001220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441FE" w:rsidRPr="00892682" w:rsidRDefault="00C441FE" w:rsidP="001220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892682">
        <w:rPr>
          <w:rFonts w:ascii="Arial" w:hAnsi="Arial" w:cs="Arial"/>
          <w:sz w:val="22"/>
          <w:szCs w:val="22"/>
          <w:lang w:val="sr-Cyrl-CS"/>
        </w:rPr>
        <w:t xml:space="preserve">- остваривање јавног интереса грађана општине Врбас, у области јавног информисања, развој медијског плурализма, увођење, побољшање  или проширење програмских садржаја у новинама или електронским медијима на српском језику и </w:t>
      </w:r>
      <w:r w:rsidRPr="00892682">
        <w:rPr>
          <w:rFonts w:ascii="Arial" w:hAnsi="Arial" w:cs="Arial"/>
          <w:sz w:val="22"/>
          <w:szCs w:val="22"/>
          <w:lang w:val="ru-RU"/>
        </w:rPr>
        <w:t xml:space="preserve">на језицима националних мањина, </w:t>
      </w:r>
      <w:r w:rsidRPr="00892682">
        <w:rPr>
          <w:rFonts w:ascii="Arial" w:hAnsi="Arial" w:cs="Arial"/>
          <w:sz w:val="22"/>
          <w:szCs w:val="22"/>
          <w:lang w:val="sr-Cyrl-CS"/>
        </w:rPr>
        <w:t xml:space="preserve">који се посебно односе на заштиту и развој људских права и демократије, унапређивања правне и социјалне државе, економску, друштвену и културну проблематику,  мањинске друштвене групе, питања из области социјалне заштите, заштите </w:t>
      </w:r>
      <w:r w:rsidRPr="00892682">
        <w:rPr>
          <w:rFonts w:ascii="Arial" w:hAnsi="Arial" w:cs="Arial"/>
          <w:sz w:val="22"/>
          <w:szCs w:val="22"/>
        </w:rPr>
        <w:t> </w:t>
      </w:r>
      <w:r w:rsidRPr="00892682">
        <w:rPr>
          <w:rFonts w:ascii="Arial" w:hAnsi="Arial" w:cs="Arial"/>
          <w:sz w:val="22"/>
          <w:szCs w:val="22"/>
          <w:lang w:val="sr-Cyrl-CS"/>
        </w:rPr>
        <w:t>интереса особа са инвалидитетом и обезбеђивања њиховог равноправног уживања права на слободу мишљења и изражавања, друштвене бриге о деци, положаја младих или старијих грађана, родну равноправност, заштиту животне средине</w:t>
      </w:r>
      <w:r w:rsidRPr="00892682">
        <w:rPr>
          <w:rFonts w:ascii="Arial" w:hAnsi="Arial" w:cs="Arial"/>
          <w:sz w:val="22"/>
          <w:szCs w:val="22"/>
          <w:lang w:val="ru-RU"/>
        </w:rPr>
        <w:t xml:space="preserve"> </w:t>
      </w:r>
      <w:r w:rsidRPr="00892682">
        <w:rPr>
          <w:rFonts w:ascii="Arial" w:hAnsi="Arial" w:cs="Arial"/>
          <w:sz w:val="22"/>
          <w:szCs w:val="22"/>
          <w:lang w:val="sr-Cyrl-CS"/>
        </w:rPr>
        <w:t xml:space="preserve">и здравља људи, развој и неговање културе и уметности на територији општине Врбас, афирмација мултикултуралности, развој интеркултурализма, подстицање вишејезичних програма, путем медија који се дистрибуирају или емитују програм на територији општине Врбас, а од посебног су значаја за јавно информисање грађана општине Врбас, </w:t>
      </w:r>
      <w:r w:rsidRPr="00892682">
        <w:rPr>
          <w:rFonts w:ascii="Arial" w:hAnsi="Arial" w:cs="Arial"/>
          <w:sz w:val="22"/>
          <w:szCs w:val="22"/>
          <w:lang w:val="ru-RU"/>
        </w:rPr>
        <w:t xml:space="preserve">укључујући и интернет странице </w:t>
      </w:r>
      <w:r w:rsidRPr="00892682">
        <w:rPr>
          <w:rFonts w:ascii="Arial" w:hAnsi="Arial" w:cs="Arial"/>
          <w:sz w:val="22"/>
          <w:szCs w:val="22"/>
          <w:lang w:val="sr-Cyrl-CS"/>
        </w:rPr>
        <w:t>уписане у регистар медија</w:t>
      </w:r>
      <w:r w:rsidRPr="00892682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441FE" w:rsidRPr="00892682" w:rsidRDefault="00C441FE" w:rsidP="001220D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C441FE" w:rsidRPr="00684BCE" w:rsidRDefault="00C441FE" w:rsidP="00122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ru-RU"/>
        </w:rPr>
      </w:pPr>
      <w:r w:rsidRPr="00961141">
        <w:rPr>
          <w:rFonts w:ascii="Arial" w:hAnsi="Arial" w:cs="Arial"/>
          <w:bCs/>
          <w:lang w:val="ru-RU"/>
        </w:rPr>
        <w:t>Средства опредељена за овај конкурс износе 3.800.000,00 динара.</w:t>
      </w:r>
    </w:p>
    <w:p w:rsidR="00C441FE" w:rsidRPr="00684BCE" w:rsidRDefault="00C441FE" w:rsidP="00122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ru-RU"/>
        </w:rPr>
      </w:pPr>
    </w:p>
    <w:p w:rsidR="00C441FE" w:rsidRPr="00684BCE" w:rsidRDefault="00C441FE" w:rsidP="00961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84BCE">
        <w:rPr>
          <w:rFonts w:ascii="Arial" w:hAnsi="Arial" w:cs="Arial"/>
          <w:lang w:val="ru-RU"/>
        </w:rPr>
        <w:t>Најмањи износ средстава који се може одобрити по пројекту износи 10.000,00 динара, а највећи износ средстава по пројекту износи 3.500.000,00 динара.</w:t>
      </w:r>
    </w:p>
    <w:p w:rsidR="00C441FE" w:rsidRPr="00684BCE" w:rsidRDefault="00C441FE" w:rsidP="009611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41FE" w:rsidRPr="00892682" w:rsidRDefault="00C441FE" w:rsidP="00F614A7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конкурсом..</w:t>
      </w:r>
    </w:p>
    <w:p w:rsidR="00C441FE" w:rsidRPr="00892682" w:rsidRDefault="00C441FE" w:rsidP="00F614A7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C441FE" w:rsidRPr="00892682" w:rsidRDefault="00C441FE" w:rsidP="00F614A7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 xml:space="preserve">Учесник конкурса који је у текућој календарској години већ користио средства намењена пројектном  суфинансирању у области јавног финансања на 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1FE" w:rsidRPr="00892682" w:rsidRDefault="00C441FE" w:rsidP="001220DA">
      <w:pPr>
        <w:spacing w:after="0" w:line="240" w:lineRule="auto"/>
        <w:rPr>
          <w:rFonts w:ascii="Arial" w:hAnsi="Arial" w:cs="Arial"/>
          <w:lang w:val="ru-RU"/>
        </w:rPr>
      </w:pPr>
    </w:p>
    <w:p w:rsidR="00C441FE" w:rsidRPr="00892682" w:rsidRDefault="00C441FE" w:rsidP="00731CBE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sr-Cyrl-CS"/>
        </w:rPr>
        <w:t>Средства ће се додељивати у складу са Уредбом о правилима за доделу државне помоћи („Службени гласник РС“, бр. 13/10, 100/11, 91/12, 37/13, 97/13 и 119/14), по правилима за Државну помоћ мале вредности (</w:t>
      </w:r>
      <w:r w:rsidRPr="00892682">
        <w:rPr>
          <w:rFonts w:ascii="Arial" w:hAnsi="Arial" w:cs="Arial"/>
        </w:rPr>
        <w:t>de</w:t>
      </w:r>
      <w:r w:rsidRPr="00892682">
        <w:rPr>
          <w:rFonts w:ascii="Arial" w:hAnsi="Arial" w:cs="Arial"/>
          <w:lang w:val="ru-RU"/>
        </w:rPr>
        <w:t xml:space="preserve"> </w:t>
      </w:r>
      <w:r w:rsidRPr="00892682">
        <w:rPr>
          <w:rFonts w:ascii="Arial" w:hAnsi="Arial" w:cs="Arial"/>
        </w:rPr>
        <w:t>minimis</w:t>
      </w:r>
      <w:r w:rsidRPr="00892682">
        <w:rPr>
          <w:rFonts w:ascii="Arial" w:hAnsi="Arial" w:cs="Arial"/>
          <w:lang w:val="ru-RU"/>
        </w:rPr>
        <w:t xml:space="preserve"> државна помоћ).</w:t>
      </w:r>
    </w:p>
    <w:p w:rsidR="00C441FE" w:rsidRPr="00684BCE" w:rsidRDefault="00C441FE" w:rsidP="001220DA">
      <w:pPr>
        <w:spacing w:after="0" w:line="240" w:lineRule="auto"/>
        <w:rPr>
          <w:rFonts w:ascii="Arial" w:hAnsi="Arial" w:cs="Arial"/>
          <w:lang w:val="ru-RU"/>
        </w:rPr>
      </w:pPr>
    </w:p>
    <w:p w:rsidR="00C441FE" w:rsidRPr="00684BCE" w:rsidRDefault="00C441FE" w:rsidP="001220DA">
      <w:pPr>
        <w:spacing w:after="0" w:line="240" w:lineRule="auto"/>
        <w:rPr>
          <w:rFonts w:ascii="Arial" w:hAnsi="Arial" w:cs="Arial"/>
          <w:lang w:val="ru-RU"/>
        </w:rPr>
      </w:pPr>
    </w:p>
    <w:p w:rsidR="00C441FE" w:rsidRPr="00892682" w:rsidRDefault="00C441FE" w:rsidP="001220DA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b/>
          <w:bCs/>
        </w:rPr>
        <w:t>II</w:t>
      </w:r>
      <w:r w:rsidRPr="00892682">
        <w:rPr>
          <w:rFonts w:ascii="Arial" w:hAnsi="Arial" w:cs="Arial"/>
          <w:b/>
          <w:bCs/>
          <w:lang w:val="ru-RU"/>
        </w:rPr>
        <w:t xml:space="preserve"> </w:t>
      </w:r>
      <w:r w:rsidRPr="00892682">
        <w:rPr>
          <w:rFonts w:ascii="Arial" w:hAnsi="Arial" w:cs="Arial"/>
          <w:b/>
          <w:bCs/>
        </w:rPr>
        <w:t> </w:t>
      </w:r>
      <w:r w:rsidRPr="00892682">
        <w:rPr>
          <w:rFonts w:ascii="Arial" w:hAnsi="Arial" w:cs="Arial"/>
          <w:lang w:val="ru-RU"/>
        </w:rPr>
        <w:t xml:space="preserve"> </w:t>
      </w:r>
      <w:r w:rsidRPr="00892682">
        <w:rPr>
          <w:rFonts w:ascii="Arial" w:hAnsi="Arial" w:cs="Arial"/>
          <w:b/>
          <w:lang w:val="ru-RU"/>
        </w:rPr>
        <w:t>ПРАВО УЧЕШЋА</w:t>
      </w:r>
    </w:p>
    <w:p w:rsidR="00C441FE" w:rsidRPr="00892682" w:rsidRDefault="00C441FE" w:rsidP="001220DA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 xml:space="preserve">На </w:t>
      </w:r>
      <w:r w:rsidRPr="00892682">
        <w:rPr>
          <w:rFonts w:ascii="Arial" w:hAnsi="Arial" w:cs="Arial"/>
        </w:rPr>
        <w:t> </w:t>
      </w:r>
      <w:r w:rsidRPr="00892682">
        <w:rPr>
          <w:rFonts w:ascii="Arial" w:hAnsi="Arial" w:cs="Arial"/>
          <w:lang w:val="ru-RU"/>
        </w:rPr>
        <w:t>Конкурсу може учествовати:</w:t>
      </w:r>
    </w:p>
    <w:p w:rsidR="00C441FE" w:rsidRPr="00892682" w:rsidRDefault="00C441FE" w:rsidP="00731C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 xml:space="preserve">издавач медија чији медиј је уписан у Регистар медија који се води у Агенцији за привредне регистре, са подацима уписаним у складу са Законом; а који емитује/дистрибуира медијски садржај на територији општине Врбас, </w:t>
      </w:r>
    </w:p>
    <w:p w:rsidR="00C441FE" w:rsidRPr="00892682" w:rsidRDefault="00C441FE" w:rsidP="00731C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који емитује/дистрибуира медијски садржај на територији општине Врбас.</w:t>
      </w:r>
    </w:p>
    <w:p w:rsidR="00C441FE" w:rsidRPr="00892682" w:rsidRDefault="00C441FE" w:rsidP="00214806">
      <w:pPr>
        <w:spacing w:after="0" w:line="240" w:lineRule="auto"/>
        <w:ind w:left="720"/>
        <w:jc w:val="both"/>
        <w:rPr>
          <w:rFonts w:ascii="Arial" w:hAnsi="Arial" w:cs="Arial"/>
          <w:lang w:val="ru-RU"/>
        </w:rPr>
      </w:pPr>
    </w:p>
    <w:p w:rsidR="00C441FE" w:rsidRPr="00892682" w:rsidRDefault="00C441FE" w:rsidP="004B441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 xml:space="preserve">Учесник конкурса може конкурисати само са једним пројектом  на једном конкурсу. </w:t>
      </w:r>
    </w:p>
    <w:p w:rsidR="00C441FE" w:rsidRPr="00892682" w:rsidRDefault="00C441FE" w:rsidP="004B441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 xml:space="preserve">Ако је учесник конкурса издавач више медија, може на конкурсу учествовати с једним пројектом за сваки медиј. </w:t>
      </w:r>
    </w:p>
    <w:p w:rsidR="00C441FE" w:rsidRPr="003241B5" w:rsidRDefault="00C441FE" w:rsidP="004B4418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</w:p>
    <w:p w:rsidR="00C441FE" w:rsidRPr="00892682" w:rsidRDefault="00C441FE" w:rsidP="004B4418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На Конкурсу не могу учествовати:</w:t>
      </w:r>
    </w:p>
    <w:p w:rsidR="00C441FE" w:rsidRPr="00892682" w:rsidRDefault="00C441FE" w:rsidP="00C655E1">
      <w:pPr>
        <w:pStyle w:val="ListParagraph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ru-RU"/>
        </w:rPr>
      </w:pPr>
      <w:r w:rsidRPr="00892682">
        <w:rPr>
          <w:rFonts w:ascii="Arial" w:hAnsi="Arial" w:cs="Arial"/>
          <w:sz w:val="22"/>
          <w:szCs w:val="22"/>
          <w:lang w:val="ru-RU"/>
        </w:rPr>
        <w:t>Издавачи који се финансирају из јавних прихода: републички и покрајински јавни медијски сервиси, односно Јавна медијска установа ,,Радио-телевизија Србије'' и Јавна медијска установа ,,Радио-телевизија Војводине'' и оснивачи медија који примају редовну субвенцију из Буџета Републике Србије и Буџета АП Војводине.</w:t>
      </w:r>
    </w:p>
    <w:p w:rsidR="00C441FE" w:rsidRPr="00892682" w:rsidRDefault="00C441FE" w:rsidP="00C655E1">
      <w:pPr>
        <w:pStyle w:val="ListParagraph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ru-RU"/>
        </w:rPr>
      </w:pPr>
      <w:r w:rsidRPr="00892682">
        <w:rPr>
          <w:rFonts w:ascii="Arial" w:hAnsi="Arial" w:cs="Arial"/>
          <w:sz w:val="22"/>
          <w:szCs w:val="22"/>
          <w:lang w:val="ru-RU"/>
        </w:rPr>
        <w:t>Издавачи који су у претходном периоду добили средства из буџета општине Врбас намењена пројектном суфинансирању, а нису у уговором прописаном року и форми поднели наративни и финансијски извештај и издавачи за које се утврди да су средства ненаменски трошили.</w:t>
      </w:r>
      <w:r w:rsidRPr="00892682">
        <w:rPr>
          <w:rFonts w:ascii="Arial" w:hAnsi="Arial" w:cs="Arial"/>
          <w:sz w:val="22"/>
          <w:szCs w:val="22"/>
        </w:rPr>
        <w:t> </w:t>
      </w:r>
    </w:p>
    <w:p w:rsidR="00C441FE" w:rsidRPr="00684BCE" w:rsidRDefault="00C441FE" w:rsidP="004B441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sr-Cyrl-CS"/>
        </w:rPr>
        <w:t xml:space="preserve"> </w:t>
      </w:r>
    </w:p>
    <w:p w:rsidR="00C441FE" w:rsidRPr="00892682" w:rsidRDefault="00C441FE" w:rsidP="004B4418">
      <w:p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892682">
        <w:rPr>
          <w:rFonts w:ascii="Arial" w:hAnsi="Arial" w:cs="Arial"/>
          <w:b/>
          <w:bCs/>
        </w:rPr>
        <w:t>III</w:t>
      </w:r>
      <w:r w:rsidRPr="00892682">
        <w:rPr>
          <w:rFonts w:ascii="Arial" w:hAnsi="Arial" w:cs="Arial"/>
          <w:b/>
          <w:bCs/>
          <w:lang w:val="ru-RU"/>
        </w:rPr>
        <w:t xml:space="preserve"> </w:t>
      </w:r>
      <w:r w:rsidRPr="00892682">
        <w:rPr>
          <w:rFonts w:ascii="Arial" w:hAnsi="Arial" w:cs="Arial"/>
          <w:b/>
          <w:bCs/>
        </w:rPr>
        <w:t> </w:t>
      </w:r>
      <w:r w:rsidRPr="00892682">
        <w:rPr>
          <w:rFonts w:ascii="Arial" w:hAnsi="Arial" w:cs="Arial"/>
          <w:b/>
          <w:bCs/>
          <w:lang w:val="ru-RU"/>
        </w:rPr>
        <w:t>КРИТЕРИЈУМИ ЗА ОЦЕНУ ПРОЈЕКАТА</w:t>
      </w:r>
    </w:p>
    <w:p w:rsidR="00C441FE" w:rsidRPr="00892682" w:rsidRDefault="00C441FE" w:rsidP="004B4418">
      <w:p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</w:p>
    <w:p w:rsidR="00C441FE" w:rsidRPr="00892682" w:rsidRDefault="00C441FE" w:rsidP="00444373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  <w:lang w:val="ru-RU"/>
        </w:rPr>
      </w:pPr>
      <w:r w:rsidRPr="00892682">
        <w:rPr>
          <w:rFonts w:ascii="Arial" w:hAnsi="Arial" w:cs="Arial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C441FE" w:rsidRPr="00892682" w:rsidRDefault="00C441FE" w:rsidP="00444373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  <w:lang w:val="ru-RU"/>
        </w:rPr>
      </w:pPr>
      <w:r w:rsidRPr="00892682">
        <w:rPr>
          <w:rFonts w:ascii="Arial" w:hAnsi="Arial" w:cs="Arial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C441FE" w:rsidRPr="00892682" w:rsidRDefault="00C441FE" w:rsidP="00444373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  <w:lang w:val="ru-RU"/>
        </w:rPr>
      </w:pPr>
      <w:r w:rsidRPr="00892682">
        <w:rPr>
          <w:rFonts w:ascii="Arial" w:hAnsi="Arial" w:cs="Arial"/>
          <w:shd w:val="clear" w:color="auto" w:fill="FFFFFF"/>
          <w:lang w:val="ru-RU"/>
        </w:rPr>
        <w:t>2) мера пружања веће гаранције привржености професионалним и етичким медијским стандардима.</w:t>
      </w:r>
    </w:p>
    <w:p w:rsidR="00C441FE" w:rsidRPr="00892682" w:rsidRDefault="00C441FE" w:rsidP="00444373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  <w:lang w:val="ru-RU"/>
        </w:rPr>
      </w:pPr>
      <w:r w:rsidRPr="00892682">
        <w:rPr>
          <w:rFonts w:ascii="Arial" w:hAnsi="Arial" w:cs="Arial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892682">
        <w:rPr>
          <w:rFonts w:ascii="Arial" w:hAnsi="Arial" w:cs="Arial"/>
          <w:shd w:val="clear" w:color="auto" w:fill="FFFFFF"/>
          <w:lang w:val="sr-Cyrl-CS"/>
        </w:rPr>
        <w:t xml:space="preserve">се </w:t>
      </w:r>
      <w:r w:rsidRPr="00892682">
        <w:rPr>
          <w:rFonts w:ascii="Arial" w:hAnsi="Arial" w:cs="Arial"/>
          <w:shd w:val="clear" w:color="auto" w:fill="FFFFFF"/>
          <w:lang w:val="ru-RU"/>
        </w:rPr>
        <w:t xml:space="preserve">оцењује: </w:t>
      </w:r>
    </w:p>
    <w:p w:rsidR="00C441FE" w:rsidRPr="00892682" w:rsidRDefault="00C441FE" w:rsidP="004443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Значај пројекта са становишта:</w:t>
      </w:r>
    </w:p>
    <w:p w:rsidR="00C441FE" w:rsidRPr="00892682" w:rsidRDefault="00C441FE" w:rsidP="00444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остваривања јавног интереса у области јавног информисања;</w:t>
      </w:r>
    </w:p>
    <w:p w:rsidR="00C441FE" w:rsidRPr="00892682" w:rsidRDefault="00C441FE" w:rsidP="00444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остваривање намене конкурса;</w:t>
      </w:r>
    </w:p>
    <w:p w:rsidR="00C441FE" w:rsidRPr="00892682" w:rsidRDefault="00C441FE" w:rsidP="00444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усклађености пројекта са реалним проблемима, потребама и приоритетима циљних група; </w:t>
      </w:r>
    </w:p>
    <w:p w:rsidR="00C441FE" w:rsidRPr="00892682" w:rsidRDefault="00C441FE" w:rsidP="00444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идентификованих  и јасно дефинисаних потреба  циљних група;</w:t>
      </w:r>
    </w:p>
    <w:p w:rsidR="00C441FE" w:rsidRPr="00892682" w:rsidRDefault="00C441FE" w:rsidP="00444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заступљености  иновативног елемента у пројекту и новинарско истраживачког приступа.</w:t>
      </w:r>
    </w:p>
    <w:p w:rsidR="00C441FE" w:rsidRPr="00892682" w:rsidRDefault="00C441FE" w:rsidP="004443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Утицај  и изводљивост са становишта:</w:t>
      </w:r>
    </w:p>
    <w:p w:rsidR="00C441FE" w:rsidRPr="00892682" w:rsidRDefault="00C441FE" w:rsidP="0044437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усклађености планираних активности са циљевима,  очекиваним резултатима и потребама циљних група;</w:t>
      </w:r>
    </w:p>
    <w:p w:rsidR="00C441FE" w:rsidRPr="00892682" w:rsidRDefault="00C441FE" w:rsidP="0044437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степена утицаја пројекта на квалитет информисања циљне групе;</w:t>
      </w:r>
    </w:p>
    <w:p w:rsidR="00C441FE" w:rsidRPr="00892682" w:rsidRDefault="00C441FE" w:rsidP="0044437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мерљивости индикатора који омогућавају праћење реализације пројекта;</w:t>
      </w:r>
    </w:p>
    <w:p w:rsidR="00C441FE" w:rsidRPr="00892682" w:rsidRDefault="00C441FE" w:rsidP="0044437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разрађености и изводљивости  плана реализације пројекта;</w:t>
      </w:r>
    </w:p>
    <w:p w:rsidR="00C441FE" w:rsidRPr="00892682" w:rsidRDefault="00C441FE" w:rsidP="0044437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степена развојне и финансијске одрживост пројекта (позитивни ефекти пројекта настављају се након што се оконча подршка).</w:t>
      </w:r>
    </w:p>
    <w:p w:rsidR="00C441FE" w:rsidRPr="00892682" w:rsidRDefault="00C441FE" w:rsidP="00444373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92682">
        <w:rPr>
          <w:rFonts w:ascii="Arial" w:hAnsi="Arial" w:cs="Arial"/>
          <w:sz w:val="22"/>
          <w:szCs w:val="22"/>
        </w:rPr>
        <w:t>Капацитети са становишта:</w:t>
      </w:r>
    </w:p>
    <w:p w:rsidR="00C441FE" w:rsidRPr="00892682" w:rsidRDefault="00C441FE" w:rsidP="0044437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степена организационих и управљачких способности предлагача пројекта;</w:t>
      </w:r>
    </w:p>
    <w:p w:rsidR="00C441FE" w:rsidRPr="00892682" w:rsidRDefault="00C441FE" w:rsidP="0044437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неопходних  ресурса за реализацију пројекта;</w:t>
      </w:r>
    </w:p>
    <w:p w:rsidR="00C441FE" w:rsidRPr="00892682" w:rsidRDefault="00C441FE" w:rsidP="0044437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стручних и професионалних референци предлагача пројекта, које одговарају  предложеним циљевима и активностима пројекта.</w:t>
      </w:r>
    </w:p>
    <w:p w:rsidR="00C441FE" w:rsidRPr="00892682" w:rsidRDefault="00C441FE" w:rsidP="004443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Буџет и оправданост трошкова са становишта:</w:t>
      </w:r>
    </w:p>
    <w:p w:rsidR="00C441FE" w:rsidRPr="00892682" w:rsidRDefault="00C441FE" w:rsidP="0044437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прецизности и разрађености буџета  пројекта, који показује усклађеност предвиђеног трошка са пројектним активностима;</w:t>
      </w:r>
    </w:p>
    <w:p w:rsidR="00C441FE" w:rsidRPr="00892682" w:rsidRDefault="00C441FE" w:rsidP="0044437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економске оправданости предлога буџета у односу на циљ и пројектне активности.</w:t>
      </w:r>
    </w:p>
    <w:p w:rsidR="00C441FE" w:rsidRPr="00892682" w:rsidRDefault="00C441FE" w:rsidP="0044437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На основу критеријума из става 1. тачка 2) овог члана посебно се оцењује:</w:t>
      </w:r>
    </w:p>
    <w:p w:rsidR="00C441FE" w:rsidRPr="00892682" w:rsidRDefault="00C441FE" w:rsidP="0044437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92682">
        <w:rPr>
          <w:rFonts w:ascii="Arial" w:hAnsi="Arial" w:cs="Arial"/>
          <w:sz w:val="22"/>
          <w:szCs w:val="22"/>
        </w:rPr>
        <w:t>да ли су учеснику конкурса изречене мере  од стране државних органа, 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C441FE" w:rsidRPr="00892682" w:rsidRDefault="00C441FE" w:rsidP="0044437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92682">
        <w:rPr>
          <w:rFonts w:ascii="Arial" w:hAnsi="Arial" w:cs="Arial"/>
          <w:sz w:val="22"/>
          <w:szCs w:val="22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C441FE" w:rsidRPr="00892682" w:rsidRDefault="00C441FE" w:rsidP="00A805B5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hd w:val="clear" w:color="auto" w:fill="FFFFFF"/>
          <w:lang w:val="ru-RU"/>
        </w:rPr>
      </w:pPr>
      <w:r w:rsidRPr="00892682">
        <w:rPr>
          <w:rFonts w:ascii="Arial" w:hAnsi="Arial" w:cs="Arial"/>
          <w:shd w:val="clear" w:color="auto" w:fill="FFFFFF"/>
          <w:lang w:val="ru-RU"/>
        </w:rPr>
        <w:t>Поред наведених критеријума пројекат ће се вредновати и на основу следећих специфичних критеријума:</w:t>
      </w:r>
    </w:p>
    <w:p w:rsidR="00C441FE" w:rsidRPr="00892682" w:rsidRDefault="00C441FE" w:rsidP="006B20E1">
      <w:pPr>
        <w:spacing w:after="0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 xml:space="preserve">        </w:t>
      </w:r>
    </w:p>
    <w:p w:rsidR="00C441FE" w:rsidRPr="005E631A" w:rsidRDefault="00C441FE" w:rsidP="007C24B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E631A">
        <w:rPr>
          <w:rFonts w:ascii="Arial" w:hAnsi="Arial" w:cs="Arial"/>
          <w:sz w:val="22"/>
          <w:szCs w:val="22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C441FE" w:rsidRPr="00892682" w:rsidRDefault="00C441FE" w:rsidP="007C24BA">
      <w:pPr>
        <w:pStyle w:val="ListParagraph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441FE" w:rsidRPr="00892682" w:rsidRDefault="00C441FE" w:rsidP="007B724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  <w:lang w:val="sr-Cyrl-CS"/>
        </w:rPr>
      </w:pPr>
      <w:r w:rsidRPr="00892682">
        <w:rPr>
          <w:rFonts w:ascii="Arial" w:hAnsi="Arial" w:cs="Arial"/>
          <w:lang w:val="sr-Cyrl-CS"/>
        </w:rPr>
        <w:t>да</w:t>
      </w:r>
      <w:r w:rsidRPr="00892682">
        <w:rPr>
          <w:rFonts w:ascii="Arial" w:hAnsi="Arial" w:cs="Arial"/>
          <w:lang w:val="ru-RU"/>
        </w:rPr>
        <w:t xml:space="preserve"> </w:t>
      </w:r>
      <w:r w:rsidRPr="00892682">
        <w:rPr>
          <w:rFonts w:ascii="Arial" w:hAnsi="Arial" w:cs="Arial"/>
          <w:lang w:val="sr-Cyrl-CS"/>
        </w:rPr>
        <w:t xml:space="preserve">је </w:t>
      </w:r>
      <w:r w:rsidRPr="00892682">
        <w:rPr>
          <w:rFonts w:ascii="Arial" w:hAnsi="Arial" w:cs="Arial"/>
          <w:lang w:val="ru-RU"/>
        </w:rPr>
        <w:t xml:space="preserve">пројекат </w:t>
      </w:r>
      <w:r w:rsidRPr="00892682">
        <w:rPr>
          <w:rFonts w:ascii="Arial" w:hAnsi="Arial" w:cs="Arial"/>
          <w:lang w:val="sr-Cyrl-CS"/>
        </w:rPr>
        <w:t>од посебног значаја за информисање становништва на територији општине Врбас;</w:t>
      </w:r>
    </w:p>
    <w:p w:rsidR="00C441FE" w:rsidRPr="00892682" w:rsidRDefault="00C441FE" w:rsidP="007C24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ru-RU"/>
        </w:rPr>
        <w:t xml:space="preserve">доступност медијског садржаја што већем броју корисника </w:t>
      </w:r>
      <w:r w:rsidRPr="00892682">
        <w:rPr>
          <w:rFonts w:ascii="Arial" w:hAnsi="Arial" w:cs="Arial"/>
          <w:lang w:val="sr-Cyrl-CS"/>
        </w:rPr>
        <w:t>на територији општине Врбас;</w:t>
      </w:r>
    </w:p>
    <w:p w:rsidR="00C441FE" w:rsidRPr="00892682" w:rsidRDefault="00C441FE" w:rsidP="007C24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(не)заступљеност теме у медијима доступним грађанима општине Врбас;</w:t>
      </w:r>
    </w:p>
    <w:p w:rsidR="00C441FE" w:rsidRPr="00892682" w:rsidRDefault="00C441FE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92682">
        <w:rPr>
          <w:rFonts w:ascii="Arial" w:hAnsi="Arial" w:cs="Arial"/>
        </w:rPr>
        <w:t>актуелност теме;</w:t>
      </w:r>
    </w:p>
    <w:p w:rsidR="00C441FE" w:rsidRPr="00892682" w:rsidRDefault="00C441FE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u w:val="single"/>
        </w:rPr>
      </w:pPr>
      <w:r w:rsidRPr="00892682">
        <w:rPr>
          <w:rFonts w:ascii="Arial" w:hAnsi="Arial" w:cs="Arial"/>
          <w:lang w:val="ru-RU"/>
        </w:rPr>
        <w:t>мера у којој предложени пројекат доприноси</w:t>
      </w:r>
      <w:r w:rsidRPr="00892682">
        <w:rPr>
          <w:rFonts w:ascii="Arial" w:hAnsi="Arial" w:cs="Arial"/>
        </w:rPr>
        <w:t xml:space="preserve"> афирмацији мултикултуралности;</w:t>
      </w:r>
    </w:p>
    <w:p w:rsidR="00C441FE" w:rsidRPr="00892682" w:rsidRDefault="00C441FE" w:rsidP="007C24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92682">
        <w:rPr>
          <w:rFonts w:ascii="Arial" w:hAnsi="Arial" w:cs="Arial"/>
          <w:sz w:val="22"/>
          <w:szCs w:val="22"/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 w:rsidRPr="00892682">
        <w:rPr>
          <w:rFonts w:ascii="Arial" w:hAnsi="Arial" w:cs="Arial"/>
          <w:sz w:val="22"/>
          <w:szCs w:val="22"/>
        </w:rPr>
        <w:t xml:space="preserve"> на територији општине Врбас  </w:t>
      </w:r>
      <w:r w:rsidRPr="00892682">
        <w:rPr>
          <w:rFonts w:ascii="Arial" w:hAnsi="Arial" w:cs="Arial"/>
          <w:sz w:val="22"/>
          <w:szCs w:val="22"/>
          <w:lang w:val="ru-RU"/>
        </w:rPr>
        <w:t>на матерњем језику;</w:t>
      </w:r>
    </w:p>
    <w:p w:rsidR="00C441FE" w:rsidRPr="00892682" w:rsidRDefault="00C441FE" w:rsidP="003774E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мера у којој предложени пројекат доприноси унапређењу стваралаштва у области културног и језичког идентитета националних мањина;</w:t>
      </w:r>
    </w:p>
    <w:p w:rsidR="00C441FE" w:rsidRPr="00892682" w:rsidRDefault="00C441FE" w:rsidP="003774E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заједница;</w:t>
      </w:r>
    </w:p>
    <w:p w:rsidR="00C441FE" w:rsidRPr="00892682" w:rsidRDefault="00C441FE" w:rsidP="003774E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мера у којој предложени пројекат доприноси унапређењу положа</w:t>
      </w:r>
      <w:r w:rsidRPr="00892682">
        <w:rPr>
          <w:rFonts w:ascii="Arial" w:hAnsi="Arial" w:cs="Arial"/>
        </w:rPr>
        <w:t>j</w:t>
      </w:r>
      <w:r w:rsidRPr="00892682">
        <w:rPr>
          <w:rFonts w:ascii="Arial" w:hAnsi="Arial" w:cs="Arial"/>
          <w:lang w:val="ru-RU"/>
        </w:rPr>
        <w:t>а особа са инвалидитетом;</w:t>
      </w:r>
    </w:p>
    <w:p w:rsidR="00C441FE" w:rsidRPr="00892682" w:rsidRDefault="00C441FE" w:rsidP="003774E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мера у којој предложени пројекат доприноси развоју инклузивног друштва.</w:t>
      </w:r>
      <w:r w:rsidRPr="00892682">
        <w:rPr>
          <w:rFonts w:ascii="Arial" w:hAnsi="Arial" w:cs="Arial"/>
        </w:rPr>
        <w:t> </w:t>
      </w:r>
      <w:r w:rsidRPr="00892682">
        <w:rPr>
          <w:rFonts w:ascii="Arial" w:hAnsi="Arial" w:cs="Arial"/>
          <w:lang w:val="ru-RU"/>
        </w:rPr>
        <w:t xml:space="preserve"> </w:t>
      </w:r>
      <w:r w:rsidRPr="00892682">
        <w:rPr>
          <w:rFonts w:ascii="Arial" w:hAnsi="Arial" w:cs="Arial"/>
        </w:rPr>
        <w:t> </w:t>
      </w:r>
      <w:r w:rsidRPr="00892682">
        <w:rPr>
          <w:rFonts w:ascii="Arial" w:hAnsi="Arial" w:cs="Arial"/>
          <w:lang w:val="ru-RU"/>
        </w:rPr>
        <w:t xml:space="preserve"> </w:t>
      </w:r>
    </w:p>
    <w:p w:rsidR="00C441FE" w:rsidRPr="00892682" w:rsidRDefault="00C441FE" w:rsidP="00A963C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C441FE" w:rsidRPr="00892682" w:rsidRDefault="00C441FE" w:rsidP="007B7246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b/>
          <w:bCs/>
        </w:rPr>
        <w:t>IV </w:t>
      </w:r>
      <w:r w:rsidRPr="00892682">
        <w:rPr>
          <w:rFonts w:ascii="Arial" w:hAnsi="Arial" w:cs="Arial"/>
          <w:b/>
          <w:bCs/>
          <w:lang w:val="ru-RU"/>
        </w:rPr>
        <w:t xml:space="preserve">   РОКОВИ И ОПШТЕ ИНФОРМАЦИЈЕ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Пријаве на конкурс подносе се у року од 15 дана од дана објављивања Јавног позива у дневном листу ''Дневник''. Датум објављивања јавног позива у дневном листу ''Дневник'' биће објављен на сајту Општине Врбас.</w:t>
      </w:r>
      <w:r w:rsidRPr="00892682">
        <w:rPr>
          <w:rFonts w:ascii="Arial" w:hAnsi="Arial" w:cs="Arial"/>
          <w:color w:val="000000"/>
          <w:lang w:val="ru-RU"/>
        </w:rPr>
        <w:t xml:space="preserve">: </w:t>
      </w:r>
      <w:hyperlink r:id="rId7" w:history="1">
        <w:r w:rsidRPr="00892682">
          <w:rPr>
            <w:rStyle w:val="Hyperlink"/>
            <w:rFonts w:ascii="Arial" w:hAnsi="Arial" w:cs="Arial"/>
          </w:rPr>
          <w:t>www</w:t>
        </w:r>
        <w:r w:rsidRPr="00892682">
          <w:rPr>
            <w:rStyle w:val="Hyperlink"/>
            <w:rFonts w:ascii="Arial" w:hAnsi="Arial" w:cs="Arial"/>
            <w:lang w:val="ru-RU"/>
          </w:rPr>
          <w:t>.</w:t>
        </w:r>
        <w:r w:rsidRPr="00892682">
          <w:rPr>
            <w:rStyle w:val="Hyperlink"/>
            <w:rFonts w:ascii="Arial" w:hAnsi="Arial" w:cs="Arial"/>
          </w:rPr>
          <w:t>vrbas</w:t>
        </w:r>
        <w:r w:rsidRPr="00892682">
          <w:rPr>
            <w:rStyle w:val="Hyperlink"/>
            <w:rFonts w:ascii="Arial" w:hAnsi="Arial" w:cs="Arial"/>
            <w:lang w:val="ru-RU"/>
          </w:rPr>
          <w:t>.</w:t>
        </w:r>
        <w:r w:rsidRPr="00892682">
          <w:rPr>
            <w:rStyle w:val="Hyperlink"/>
            <w:rFonts w:ascii="Arial" w:hAnsi="Arial" w:cs="Arial"/>
          </w:rPr>
          <w:t>net</w:t>
        </w:r>
      </w:hyperlink>
      <w:r w:rsidRPr="00892682">
        <w:rPr>
          <w:rFonts w:ascii="Arial" w:hAnsi="Arial" w:cs="Arial"/>
          <w:color w:val="000000"/>
          <w:lang w:val="ru-RU"/>
        </w:rPr>
        <w:t>.</w:t>
      </w:r>
    </w:p>
    <w:p w:rsidR="00C441FE" w:rsidRPr="00892682" w:rsidRDefault="00C441FE" w:rsidP="00624ED4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Пријаве на конкурс се подносе на прописаном обрасцу. Конкурс и образац (образац пријаве и образац буџета пројекта) доступни су на званичној интернет страници Општине Врбас</w:t>
      </w:r>
      <w:r w:rsidRPr="00892682">
        <w:rPr>
          <w:rFonts w:ascii="Arial" w:hAnsi="Arial" w:cs="Arial"/>
          <w:color w:val="000000"/>
          <w:lang w:val="ru-RU"/>
        </w:rPr>
        <w:t xml:space="preserve">: </w:t>
      </w:r>
      <w:hyperlink r:id="rId8" w:history="1">
        <w:r w:rsidRPr="00892682">
          <w:rPr>
            <w:rStyle w:val="Hyperlink"/>
            <w:rFonts w:ascii="Arial" w:hAnsi="Arial" w:cs="Arial"/>
          </w:rPr>
          <w:t>www</w:t>
        </w:r>
        <w:r w:rsidRPr="00892682">
          <w:rPr>
            <w:rStyle w:val="Hyperlink"/>
            <w:rFonts w:ascii="Arial" w:hAnsi="Arial" w:cs="Arial"/>
            <w:lang w:val="ru-RU"/>
          </w:rPr>
          <w:t>.</w:t>
        </w:r>
        <w:r w:rsidRPr="00892682">
          <w:rPr>
            <w:rStyle w:val="Hyperlink"/>
            <w:rFonts w:ascii="Arial" w:hAnsi="Arial" w:cs="Arial"/>
          </w:rPr>
          <w:t>vrbas</w:t>
        </w:r>
        <w:r w:rsidRPr="00892682">
          <w:rPr>
            <w:rStyle w:val="Hyperlink"/>
            <w:rFonts w:ascii="Arial" w:hAnsi="Arial" w:cs="Arial"/>
            <w:lang w:val="ru-RU"/>
          </w:rPr>
          <w:t>.</w:t>
        </w:r>
        <w:r w:rsidRPr="00892682">
          <w:rPr>
            <w:rStyle w:val="Hyperlink"/>
            <w:rFonts w:ascii="Arial" w:hAnsi="Arial" w:cs="Arial"/>
          </w:rPr>
          <w:t>net</w:t>
        </w:r>
      </w:hyperlink>
      <w:r w:rsidRPr="00892682">
        <w:rPr>
          <w:rFonts w:ascii="Arial" w:hAnsi="Arial" w:cs="Arial"/>
          <w:color w:val="000000"/>
          <w:lang w:val="ru-RU"/>
        </w:rPr>
        <w:t xml:space="preserve"> </w:t>
      </w:r>
      <w:r w:rsidRPr="00892682">
        <w:rPr>
          <w:rFonts w:ascii="Arial" w:hAnsi="Arial" w:cs="Arial"/>
          <w:lang w:val="ru-RU"/>
        </w:rPr>
        <w:t>за све време трајања Конкурса.</w:t>
      </w:r>
    </w:p>
    <w:p w:rsidR="00C441FE" w:rsidRPr="00892682" w:rsidRDefault="00C441FE" w:rsidP="00B0511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 xml:space="preserve">Пријаве које стигну ван прописаног рока или на погрешном образцу, неће се разматрати. </w:t>
      </w:r>
    </w:p>
    <w:p w:rsidR="00C441FE" w:rsidRPr="00892682" w:rsidRDefault="00C441FE" w:rsidP="00B0511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Учесник конкурса који је поднео пројекат са непотпуном или непрецизно попуњеном документацијом, обавештава се да недостатак отклони у накнадно одређеном року.</w:t>
      </w:r>
    </w:p>
    <w:p w:rsidR="00C441FE" w:rsidRPr="00892682" w:rsidRDefault="00C441FE" w:rsidP="00B0511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Пројекат учесника конкурса који у накнадно одређеном року не достави тражену документацију, не разматра се.</w:t>
      </w:r>
    </w:p>
    <w:p w:rsidR="00C441FE" w:rsidRPr="00892682" w:rsidRDefault="00C441FE" w:rsidP="00B0511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Одлука о расподели средстава доноси се најкасније у року од 90 дана од дана закључења Конкурса.</w:t>
      </w:r>
    </w:p>
    <w:p w:rsidR="00C441FE" w:rsidRPr="00892682" w:rsidRDefault="00C441FE" w:rsidP="00B0511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Одлука о расподели средстава биће објављена на интернет страници Општине и биће достављена свим учесницима конкурса у електронској форми.</w:t>
      </w:r>
    </w:p>
    <w:p w:rsidR="00C441FE" w:rsidRPr="00892682" w:rsidRDefault="00C441FE" w:rsidP="00802FDA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Конкурсни материјал се не враћа.</w:t>
      </w:r>
    </w:p>
    <w:p w:rsidR="00C441FE" w:rsidRPr="003241B5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b/>
          <w:lang w:val="ru-RU"/>
        </w:rPr>
      </w:pPr>
    </w:p>
    <w:p w:rsidR="00C441FE" w:rsidRPr="003241B5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b/>
          <w:lang w:val="ru-RU"/>
        </w:rPr>
      </w:pPr>
    </w:p>
    <w:p w:rsidR="00C441FE" w:rsidRPr="003241B5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b/>
          <w:lang w:val="ru-RU"/>
        </w:rPr>
      </w:pPr>
    </w:p>
    <w:p w:rsidR="00C441FE" w:rsidRPr="003241B5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b/>
          <w:lang w:val="ru-RU"/>
        </w:rPr>
      </w:pPr>
      <w:r w:rsidRPr="00892682">
        <w:rPr>
          <w:rFonts w:ascii="Arial" w:hAnsi="Arial" w:cs="Arial"/>
          <w:b/>
          <w:lang w:val="ru-RU"/>
        </w:rPr>
        <w:t xml:space="preserve">Пријаве са документацијом слати поштом у штампаном облику, у затвореној коверти, на адресу: Општина Врбас, Одељење за друштвене делатности, 21460 Врбас, Маршала Тита 89, са назнаком: за Конкурс за суфинансирање пројеката у области ЈАВНОГ ИНФОРМИСАЊА у 2017. ГОДИНИ. На коверти обавезно назначити пуно име и адресу пошиљаоца и ставити ознаку НЕ ОТВАРАТИ.  Пријава се може предати и на писарници Општинске управе Врбас, у Врбасу, </w:t>
      </w:r>
      <w:r>
        <w:rPr>
          <w:rFonts w:ascii="Arial" w:hAnsi="Arial" w:cs="Arial"/>
          <w:b/>
          <w:lang w:val="ru-RU"/>
        </w:rPr>
        <w:t>улица Маршала Тита број 89</w:t>
      </w:r>
      <w:r w:rsidRPr="003241B5">
        <w:rPr>
          <w:rFonts w:ascii="Arial" w:hAnsi="Arial" w:cs="Arial"/>
          <w:b/>
          <w:lang w:val="ru-RU"/>
        </w:rPr>
        <w:t xml:space="preserve"> сваког радног дана од 7,00 до 15,00 часова.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Додатне информације могу се добити радним данима од 7,00 до 15,00 часова на телефон 021/7954-064, у Одељењу за друштвене делатности Општинске управе Врбас.</w:t>
      </w:r>
    </w:p>
    <w:p w:rsidR="00C441FE" w:rsidRPr="00892682" w:rsidRDefault="00C441FE" w:rsidP="009B0D44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Корисник средстава је дужан да извештај о реализацији утрошених средстава достави до 31.12.2017. године на обрасцу који се може наћи на званичној интернет страници Општине Врбас.</w:t>
      </w:r>
    </w:p>
    <w:p w:rsidR="00C441FE" w:rsidRPr="00892682" w:rsidRDefault="00C441FE" w:rsidP="0044437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ru-RU"/>
        </w:rPr>
      </w:pPr>
      <w:bookmarkStart w:id="0" w:name="_GoBack"/>
      <w:bookmarkEnd w:id="0"/>
      <w:r w:rsidRPr="00892682">
        <w:rPr>
          <w:rFonts w:ascii="Arial" w:hAnsi="Arial" w:cs="Arial"/>
          <w:b/>
          <w:bCs/>
        </w:rPr>
        <w:t>V</w:t>
      </w:r>
      <w:r w:rsidRPr="00892682">
        <w:rPr>
          <w:rFonts w:ascii="Arial" w:hAnsi="Arial" w:cs="Arial"/>
          <w:b/>
          <w:bCs/>
          <w:lang w:val="ru-RU"/>
        </w:rPr>
        <w:t xml:space="preserve">   </w:t>
      </w:r>
      <w:r w:rsidRPr="00892682">
        <w:rPr>
          <w:rFonts w:ascii="Arial" w:hAnsi="Arial" w:cs="Arial"/>
          <w:b/>
          <w:bCs/>
        </w:rPr>
        <w:t> </w:t>
      </w:r>
      <w:r w:rsidRPr="00892682">
        <w:rPr>
          <w:rFonts w:ascii="Arial" w:hAnsi="Arial" w:cs="Arial"/>
          <w:b/>
          <w:bCs/>
          <w:lang w:val="ru-RU"/>
        </w:rPr>
        <w:t>ДОКУМЕНТАЦИЈ</w:t>
      </w:r>
      <w:r w:rsidRPr="00892682">
        <w:rPr>
          <w:rFonts w:ascii="Arial" w:hAnsi="Arial" w:cs="Arial"/>
          <w:b/>
          <w:bCs/>
        </w:rPr>
        <w:t>A</w:t>
      </w: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Учесник Конкурса је обавезан да достави следећу документацију: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</w:p>
    <w:p w:rsidR="00C441FE" w:rsidRPr="003241B5" w:rsidRDefault="00C441FE" w:rsidP="00444373">
      <w:pPr>
        <w:spacing w:after="0" w:line="240" w:lineRule="auto"/>
        <w:jc w:val="both"/>
        <w:rPr>
          <w:rFonts w:ascii="Arial" w:hAnsi="Arial" w:cs="Arial"/>
          <w:u w:val="single"/>
          <w:lang w:val="ru-RU"/>
        </w:rPr>
      </w:pPr>
      <w:r w:rsidRPr="00892682">
        <w:rPr>
          <w:rFonts w:ascii="Arial" w:hAnsi="Arial" w:cs="Arial"/>
          <w:u w:val="single"/>
          <w:lang w:val="ru-RU"/>
        </w:rPr>
        <w:t xml:space="preserve">1. Попуњени и оверен пријавни Образац 1 </w:t>
      </w:r>
      <w:r w:rsidRPr="00892682">
        <w:rPr>
          <w:rFonts w:ascii="Arial" w:hAnsi="Arial" w:cs="Arial"/>
          <w:b/>
          <w:u w:val="single"/>
          <w:lang w:val="ru-RU"/>
        </w:rPr>
        <w:t>у четири примерка</w:t>
      </w:r>
      <w:r w:rsidRPr="003241B5">
        <w:rPr>
          <w:rFonts w:ascii="Arial" w:hAnsi="Arial" w:cs="Arial"/>
          <w:b/>
          <w:u w:val="single"/>
          <w:lang w:val="ru-RU"/>
        </w:rPr>
        <w:t>: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- попуњен предлог пројекта, и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- попуњен буџет пројекта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Образац се преузима са интернет странице Општине Врбас.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b/>
          <w:lang w:val="ru-RU"/>
        </w:rPr>
      </w:pP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u w:val="single"/>
          <w:lang w:val="ru-RU"/>
        </w:rPr>
      </w:pPr>
      <w:r w:rsidRPr="00892682">
        <w:rPr>
          <w:rFonts w:ascii="Arial" w:hAnsi="Arial" w:cs="Arial"/>
          <w:u w:val="single"/>
          <w:lang w:val="ru-RU"/>
        </w:rPr>
        <w:t xml:space="preserve">2. Копије следећих докумената </w:t>
      </w:r>
      <w:r w:rsidRPr="00AE5199">
        <w:rPr>
          <w:rFonts w:ascii="Arial" w:hAnsi="Arial" w:cs="Arial"/>
          <w:b/>
          <w:u w:val="single"/>
          <w:lang w:val="ru-RU"/>
        </w:rPr>
        <w:t>у једном примерку</w:t>
      </w:r>
      <w:r w:rsidRPr="00892682">
        <w:rPr>
          <w:rFonts w:ascii="Arial" w:hAnsi="Arial" w:cs="Arial"/>
          <w:u w:val="single"/>
          <w:lang w:val="ru-RU"/>
        </w:rPr>
        <w:t>: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- решење о регистрацији правног лица или предузетника у Агенцији за привредне регистре;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- решење о регистрацији медија у Регистру медија који се води у Агенцији за привредне регистре са подацима уписаним у складу са Законом о јавном информисанју и медијима;</w:t>
      </w:r>
    </w:p>
    <w:p w:rsidR="00C441FE" w:rsidRPr="003241B5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55183E">
        <w:rPr>
          <w:rFonts w:ascii="Arial" w:hAnsi="Arial" w:cs="Arial"/>
          <w:lang w:val="ru-RU"/>
        </w:rPr>
        <w:t xml:space="preserve">- потврда </w:t>
      </w:r>
      <w:r w:rsidRPr="003241B5">
        <w:rPr>
          <w:rFonts w:ascii="Arial" w:hAnsi="Arial" w:cs="Arial"/>
          <w:lang w:val="ru-RU"/>
        </w:rPr>
        <w:t xml:space="preserve">Пореске управе </w:t>
      </w:r>
      <w:r w:rsidRPr="0055183E">
        <w:rPr>
          <w:rFonts w:ascii="Arial" w:hAnsi="Arial" w:cs="Arial"/>
          <w:lang w:val="ru-RU"/>
        </w:rPr>
        <w:t xml:space="preserve">Републике Србије </w:t>
      </w:r>
      <w:r w:rsidRPr="003241B5">
        <w:rPr>
          <w:rFonts w:ascii="Arial" w:hAnsi="Arial" w:cs="Arial"/>
          <w:lang w:val="ru-RU"/>
        </w:rPr>
        <w:t xml:space="preserve">о редовно измиреним обвезама, не старија од 15 дана, 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- дозвола за емитовање радио и/или ТВ програма издата од Регулаторног тела за електронске медије;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 xml:space="preserve">- кратка биографија кључних учесника пројекта /највише 3 учесника/, 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- оверена изјава/сагласност медија (или више њих) да ће програмски садржај бити емитован/објављен у том медију (обавезно само за правна лица односно предузетника који се бави производњом медијских садржаја);</w:t>
      </w:r>
    </w:p>
    <w:p w:rsidR="00C441FE" w:rsidRPr="003241B5" w:rsidRDefault="00C441FE" w:rsidP="00A20CA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01FB0">
        <w:rPr>
          <w:rFonts w:ascii="Arial" w:hAnsi="Arial" w:cs="Arial"/>
          <w:lang w:val="ru-RU"/>
        </w:rPr>
        <w:t>- визуелни приказ предложеног медијског садржаја (трејлер, примерак новина, џингл и сл.)</w:t>
      </w:r>
      <w:r>
        <w:rPr>
          <w:rFonts w:ascii="Arial" w:hAnsi="Arial" w:cs="Arial"/>
          <w:lang w:val="ru-RU"/>
        </w:rPr>
        <w:t xml:space="preserve"> </w:t>
      </w: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892682">
        <w:rPr>
          <w:rFonts w:ascii="Arial" w:hAnsi="Arial" w:cs="Arial"/>
        </w:rPr>
        <w:t> </w:t>
      </w:r>
      <w:r w:rsidRPr="00892682">
        <w:rPr>
          <w:rFonts w:ascii="Arial" w:hAnsi="Arial" w:cs="Arial"/>
          <w:b/>
          <w:bCs/>
        </w:rPr>
        <w:t>VI</w:t>
      </w:r>
      <w:r w:rsidRPr="00892682">
        <w:rPr>
          <w:rFonts w:ascii="Arial" w:hAnsi="Arial" w:cs="Arial"/>
          <w:b/>
          <w:bCs/>
          <w:lang w:val="ru-RU"/>
        </w:rPr>
        <w:t xml:space="preserve">    </w:t>
      </w:r>
      <w:r w:rsidRPr="00892682">
        <w:rPr>
          <w:rFonts w:ascii="Arial" w:hAnsi="Arial" w:cs="Arial"/>
          <w:b/>
          <w:bCs/>
        </w:rPr>
        <w:t> </w:t>
      </w:r>
      <w:r w:rsidRPr="00892682">
        <w:rPr>
          <w:rFonts w:ascii="Arial" w:hAnsi="Arial" w:cs="Arial"/>
          <w:b/>
          <w:bCs/>
          <w:lang w:val="ru-RU"/>
        </w:rPr>
        <w:t>ПОЗИВ ЗА УЧЕШЋЕ У РАДУ КОМИСИЈЕ</w:t>
      </w: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C441FE" w:rsidRPr="003241B5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Позивају се новинарска и медијска удружења, регистрована најмање три године (приложити доказ о регистрацији</w:t>
      </w:r>
      <w:r w:rsidRPr="003241B5">
        <w:rPr>
          <w:rFonts w:ascii="Arial" w:hAnsi="Arial" w:cs="Arial"/>
          <w:lang w:val="ru-RU"/>
        </w:rPr>
        <w:t xml:space="preserve"> тог удружења у Регистар удружења</w:t>
      </w:r>
      <w:r w:rsidRPr="00892682">
        <w:rPr>
          <w:rFonts w:ascii="Arial" w:hAnsi="Arial" w:cs="Arial"/>
          <w:lang w:val="ru-RU"/>
        </w:rPr>
        <w:t xml:space="preserve">) пре датума расписивања Конкурса, да предложе чланове конкурсне комисије. 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Позивају се и медијски стручњаци заинтересовани за учешће у раду комисије да  писаним путем предложе своје чланство у Комисији.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 xml:space="preserve">Уз предлог за чланове Комисије доставити и професионалну биографију предложеног лица. 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Удружење и појединци, предлоге за члана Комисије достављају најкасније у року од 1</w:t>
      </w:r>
      <w:r w:rsidRPr="003241B5">
        <w:rPr>
          <w:rFonts w:ascii="Arial" w:hAnsi="Arial" w:cs="Arial"/>
          <w:lang w:val="ru-RU"/>
        </w:rPr>
        <w:t>5</w:t>
      </w:r>
      <w:r w:rsidRPr="00892682">
        <w:rPr>
          <w:rFonts w:ascii="Arial" w:hAnsi="Arial" w:cs="Arial"/>
          <w:lang w:val="ru-RU"/>
        </w:rPr>
        <w:t xml:space="preserve"> дана од дана објављивања Конкурса у дневном листу ''Дневник'' Председнику општине Врбас, на адресу 21460 Врбас, Маршала Тита 89 или на и-мејл адресу: </w:t>
      </w:r>
      <w:hyperlink r:id="rId9" w:history="1">
        <w:r w:rsidRPr="00A7560A">
          <w:rPr>
            <w:rStyle w:val="Hyperlink"/>
            <w:rFonts w:ascii="Arial" w:hAnsi="Arial" w:cs="Arial"/>
          </w:rPr>
          <w:t>sluzbaov</w:t>
        </w:r>
        <w:r w:rsidRPr="00A7560A">
          <w:rPr>
            <w:rStyle w:val="Hyperlink"/>
            <w:rFonts w:ascii="Arial" w:hAnsi="Arial" w:cs="Arial"/>
            <w:lang w:val="ru-RU"/>
          </w:rPr>
          <w:t>@</w:t>
        </w:r>
        <w:r w:rsidRPr="00A7560A">
          <w:rPr>
            <w:rStyle w:val="Hyperlink"/>
            <w:rFonts w:ascii="Arial" w:hAnsi="Arial" w:cs="Arial"/>
          </w:rPr>
          <w:t>vrbas</w:t>
        </w:r>
        <w:r w:rsidRPr="00A7560A">
          <w:rPr>
            <w:rStyle w:val="Hyperlink"/>
            <w:rFonts w:ascii="Arial" w:hAnsi="Arial" w:cs="Arial"/>
            <w:lang w:val="ru-RU"/>
          </w:rPr>
          <w:t>.</w:t>
        </w:r>
        <w:r w:rsidRPr="00A7560A">
          <w:rPr>
            <w:rStyle w:val="Hyperlink"/>
            <w:rFonts w:ascii="Arial" w:hAnsi="Arial" w:cs="Arial"/>
          </w:rPr>
          <w:t>n</w:t>
        </w:r>
        <w:r w:rsidRPr="00A7560A">
          <w:rPr>
            <w:rStyle w:val="Hyperlink"/>
            <w:rFonts w:ascii="Arial" w:hAnsi="Arial" w:cs="Arial"/>
            <w:lang w:val="ru-RU"/>
          </w:rPr>
          <w:t>е</w:t>
        </w:r>
        <w:r w:rsidRPr="00A7560A">
          <w:rPr>
            <w:rStyle w:val="Hyperlink"/>
            <w:rFonts w:ascii="Arial" w:hAnsi="Arial" w:cs="Arial"/>
          </w:rPr>
          <w:t>t</w:t>
        </w:r>
      </w:hyperlink>
      <w:r w:rsidRPr="00892682">
        <w:rPr>
          <w:rFonts w:ascii="Arial" w:hAnsi="Arial" w:cs="Arial"/>
          <w:lang w:val="ru-RU"/>
        </w:rPr>
        <w:t>.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</w:p>
    <w:p w:rsidR="00C441FE" w:rsidRDefault="00C441FE" w:rsidP="00444373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:rsidR="00C441FE" w:rsidRDefault="00C441FE" w:rsidP="00444373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892682">
        <w:rPr>
          <w:rFonts w:ascii="Arial" w:hAnsi="Arial" w:cs="Arial"/>
          <w:b/>
          <w:lang w:val="sr-Latn-CS"/>
        </w:rPr>
        <w:t xml:space="preserve">VII    </w:t>
      </w:r>
      <w:r w:rsidRPr="00892682">
        <w:rPr>
          <w:rFonts w:ascii="Arial" w:hAnsi="Arial" w:cs="Arial"/>
          <w:b/>
          <w:lang w:val="ru-RU"/>
        </w:rPr>
        <w:t>ПОСТУПАК ДОДЕЛЕ СРЕДСТАВА</w:t>
      </w: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color w:val="FF0000"/>
          <w:lang w:val="ru-RU"/>
        </w:rPr>
        <w:t xml:space="preserve">           </w:t>
      </w:r>
      <w:r w:rsidRPr="00892682">
        <w:rPr>
          <w:rFonts w:ascii="Arial" w:hAnsi="Arial" w:cs="Arial"/>
          <w:lang w:val="sr-Cyrl-CS"/>
        </w:rPr>
        <w:t xml:space="preserve">О додели средстава, на предлог Конкурсне комисије, одлучује </w:t>
      </w:r>
      <w:r w:rsidRPr="00892682">
        <w:rPr>
          <w:rFonts w:ascii="Arial" w:hAnsi="Arial" w:cs="Arial"/>
          <w:lang w:val="ru-RU"/>
        </w:rPr>
        <w:t>Председник општине Врбас</w:t>
      </w:r>
      <w:r w:rsidRPr="00892682">
        <w:rPr>
          <w:rFonts w:ascii="Arial" w:hAnsi="Arial" w:cs="Arial"/>
          <w:lang w:val="sr-Cyrl-CS"/>
        </w:rPr>
        <w:t>,  решењем.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sr-Cyrl-CS"/>
        </w:rPr>
        <w:t xml:space="preserve">Уколико пројекти или одређени број пројеката нису у складу са циљевима и критеријумима конкурса, </w:t>
      </w:r>
      <w:r w:rsidRPr="00892682">
        <w:rPr>
          <w:rFonts w:ascii="Arial" w:hAnsi="Arial" w:cs="Arial"/>
          <w:lang w:val="ru-RU"/>
        </w:rPr>
        <w:t xml:space="preserve">Председник општине </w:t>
      </w:r>
      <w:r w:rsidRPr="00892682">
        <w:rPr>
          <w:rFonts w:ascii="Arial" w:hAnsi="Arial" w:cs="Arial"/>
          <w:lang w:val="sr-Cyrl-CS"/>
        </w:rPr>
        <w:t>може, на предлог конкурсне комисије, донети решење да се неће распоредити средства или део средстава.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 xml:space="preserve">            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>Председник општине Врбас и корисник средстава закључују уговор о међусобним правима и обавезама.</w:t>
      </w:r>
    </w:p>
    <w:p w:rsidR="00C441FE" w:rsidRPr="00892682" w:rsidRDefault="00C441FE" w:rsidP="0044437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 xml:space="preserve">            Корисник средстава може доставити обавештење о томе да одустаје од средстава која су му додељена.  </w:t>
      </w:r>
    </w:p>
    <w:p w:rsidR="00C441FE" w:rsidRPr="00892682" w:rsidRDefault="00C441FE" w:rsidP="00444373">
      <w:pPr>
        <w:spacing w:after="0" w:line="240" w:lineRule="auto"/>
        <w:ind w:firstLine="708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sr-Cyrl-CS"/>
        </w:rPr>
        <w:t xml:space="preserve">Са корисником средстава, уколико му је рачун у блокади, неће бити закључен уговор са Председником општине, односно неће му се пренети средства на рачун уколико му рачун буде блокиран након закључења уговора. </w:t>
      </w:r>
    </w:p>
    <w:p w:rsidR="00C441FE" w:rsidRPr="00892682" w:rsidRDefault="00C441FE" w:rsidP="0044437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ru-RU"/>
        </w:rPr>
        <w:t>Одобрена средства се користе искључиво за намене за кој</w:t>
      </w:r>
      <w:r w:rsidRPr="00892682">
        <w:rPr>
          <w:rFonts w:ascii="Arial" w:hAnsi="Arial" w:cs="Arial"/>
        </w:rPr>
        <w:t>e</w:t>
      </w:r>
      <w:r w:rsidRPr="00892682">
        <w:rPr>
          <w:rFonts w:ascii="Arial" w:hAnsi="Arial" w:cs="Arial"/>
          <w:lang w:val="ru-RU"/>
        </w:rPr>
        <w:t xml:space="preserve"> су додељена, а корисник средстава је дужан да </w:t>
      </w:r>
      <w:r w:rsidRPr="00892682">
        <w:rPr>
          <w:rFonts w:ascii="Arial" w:hAnsi="Arial" w:cs="Arial"/>
          <w:lang w:val="sr-Cyrl-CS"/>
        </w:rPr>
        <w:t>Председнику општине Врбас</w:t>
      </w:r>
      <w:r w:rsidRPr="00892682">
        <w:rPr>
          <w:rFonts w:ascii="Arial" w:hAnsi="Arial" w:cs="Arial"/>
          <w:lang w:val="ru-RU"/>
        </w:rPr>
        <w:t>, достави извештај о реализацији пројекта, материјални доказ о реализацији и дистрибуцији односно емитовању, као и о наменском коришћењу додељених средстава у прописаном року</w:t>
      </w:r>
      <w:r w:rsidRPr="003241B5">
        <w:rPr>
          <w:rFonts w:ascii="Arial" w:hAnsi="Arial" w:cs="Arial"/>
          <w:lang w:val="sr-Cyrl-CS"/>
        </w:rPr>
        <w:t xml:space="preserve"> и на прописаним обрасцима који се могу преузети са интернет странице општине Врбас</w:t>
      </w:r>
      <w:r w:rsidRPr="00892682">
        <w:rPr>
          <w:rFonts w:ascii="Arial" w:hAnsi="Arial" w:cs="Arial"/>
          <w:lang w:val="ru-RU"/>
        </w:rPr>
        <w:t>.</w:t>
      </w:r>
    </w:p>
    <w:p w:rsidR="00C441FE" w:rsidRPr="003241B5" w:rsidRDefault="00C441FE" w:rsidP="0044437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C441FE" w:rsidRPr="003241B5" w:rsidRDefault="00C441FE" w:rsidP="0044437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C441FE" w:rsidRPr="003241B5" w:rsidRDefault="00C441FE" w:rsidP="0044437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C441FE" w:rsidRPr="00892682" w:rsidRDefault="00C441FE" w:rsidP="00593DC1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892682">
        <w:rPr>
          <w:rFonts w:ascii="Arial" w:hAnsi="Arial" w:cs="Arial"/>
          <w:lang w:val="ru-RU"/>
        </w:rPr>
        <w:t xml:space="preserve"> </w:t>
      </w:r>
      <w:r w:rsidRPr="00892682">
        <w:rPr>
          <w:rFonts w:ascii="Arial" w:hAnsi="Arial" w:cs="Arial"/>
          <w:lang w:val="sr-Cyrl-CS"/>
        </w:rPr>
        <w:tab/>
      </w:r>
      <w:r w:rsidRPr="00892682">
        <w:rPr>
          <w:rFonts w:ascii="Arial" w:hAnsi="Arial" w:cs="Arial"/>
          <w:lang w:val="ru-RU"/>
        </w:rPr>
        <w:t xml:space="preserve">                                                      </w:t>
      </w:r>
      <w:r w:rsidRPr="00892682">
        <w:rPr>
          <w:rFonts w:ascii="Arial" w:hAnsi="Arial" w:cs="Arial"/>
          <w:lang w:val="sr-Cyrl-CS"/>
        </w:rPr>
        <w:tab/>
      </w:r>
      <w:r w:rsidRPr="00892682">
        <w:rPr>
          <w:rFonts w:ascii="Arial" w:hAnsi="Arial" w:cs="Arial"/>
          <w:lang w:val="ru-RU"/>
        </w:rPr>
        <w:t>Председник општине Врбас,</w:t>
      </w:r>
    </w:p>
    <w:p w:rsidR="00C441FE" w:rsidRPr="00F84172" w:rsidRDefault="00C441FE" w:rsidP="00593DC1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892682">
        <w:rPr>
          <w:rFonts w:ascii="Arial" w:hAnsi="Arial" w:cs="Arial"/>
          <w:lang w:val="ru-RU"/>
        </w:rPr>
        <w:t xml:space="preserve">                                                                      </w:t>
      </w:r>
      <w:r>
        <w:rPr>
          <w:rFonts w:ascii="Arial" w:hAnsi="Arial" w:cs="Arial"/>
          <w:lang w:val="sr-Cyrl-CS"/>
        </w:rPr>
        <w:t xml:space="preserve"> </w:t>
      </w:r>
      <w:r w:rsidRPr="00892682">
        <w:rPr>
          <w:rFonts w:ascii="Arial" w:hAnsi="Arial" w:cs="Arial"/>
          <w:lang w:val="sr-Cyrl-CS"/>
        </w:rPr>
        <w:t xml:space="preserve"> </w:t>
      </w:r>
      <w:r w:rsidRPr="00892682">
        <w:rPr>
          <w:rFonts w:ascii="Arial" w:hAnsi="Arial" w:cs="Arial"/>
          <w:lang w:val="ru-RU"/>
        </w:rPr>
        <w:t>Милан Г</w:t>
      </w:r>
      <w:r>
        <w:rPr>
          <w:rFonts w:ascii="Arial" w:hAnsi="Arial" w:cs="Arial"/>
          <w:lang w:val="ru-RU"/>
        </w:rPr>
        <w:t xml:space="preserve">лушац </w:t>
      </w:r>
      <w:r w:rsidRPr="00F84172">
        <w:rPr>
          <w:rFonts w:ascii="Arial" w:hAnsi="Arial" w:cs="Arial"/>
          <w:lang w:val="sr-Cyrl-CS"/>
        </w:rPr>
        <w:t>с.р.</w:t>
      </w:r>
    </w:p>
    <w:p w:rsidR="00C441FE" w:rsidRPr="00684BCE" w:rsidRDefault="00C441FE">
      <w:pPr>
        <w:rPr>
          <w:rFonts w:ascii="Arial" w:hAnsi="Arial" w:cs="Arial"/>
          <w:lang w:val="sr-Cyrl-CS"/>
        </w:rPr>
      </w:pPr>
    </w:p>
    <w:sectPr w:rsidR="00C441FE" w:rsidRPr="00684BCE" w:rsidSect="0098425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FE" w:rsidRDefault="00C441FE">
      <w:pPr>
        <w:spacing w:after="0" w:line="240" w:lineRule="auto"/>
      </w:pPr>
      <w:r>
        <w:separator/>
      </w:r>
    </w:p>
  </w:endnote>
  <w:endnote w:type="continuationSeparator" w:id="0">
    <w:p w:rsidR="00C441FE" w:rsidRDefault="00C4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FE" w:rsidRDefault="00C441F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441FE" w:rsidRDefault="00C44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FE" w:rsidRDefault="00C441FE">
      <w:pPr>
        <w:spacing w:after="0" w:line="240" w:lineRule="auto"/>
      </w:pPr>
      <w:r>
        <w:separator/>
      </w:r>
    </w:p>
  </w:footnote>
  <w:footnote w:type="continuationSeparator" w:id="0">
    <w:p w:rsidR="00C441FE" w:rsidRDefault="00C4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94E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36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DC6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46D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A01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96A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8A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85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CB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76319E"/>
    <w:multiLevelType w:val="multilevel"/>
    <w:tmpl w:val="8CBA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682794"/>
    <w:multiLevelType w:val="multilevel"/>
    <w:tmpl w:val="032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517E57"/>
    <w:multiLevelType w:val="multilevel"/>
    <w:tmpl w:val="3CAE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1662CF"/>
    <w:multiLevelType w:val="hybridMultilevel"/>
    <w:tmpl w:val="F6326B8E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1B7A3BC4"/>
    <w:multiLevelType w:val="hybridMultilevel"/>
    <w:tmpl w:val="21DC6F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D27BF"/>
    <w:multiLevelType w:val="multilevel"/>
    <w:tmpl w:val="4D6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-"/>
      <w:lvlJc w:val="left"/>
      <w:pPr>
        <w:ind w:left="1440" w:hanging="360"/>
      </w:pPr>
      <w:rPr>
        <w:rFonts w:cs="Times New Roman"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2438A1"/>
    <w:multiLevelType w:val="multilevel"/>
    <w:tmpl w:val="7E0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5401F"/>
    <w:multiLevelType w:val="multilevel"/>
    <w:tmpl w:val="715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C5AA6"/>
    <w:multiLevelType w:val="multilevel"/>
    <w:tmpl w:val="D4E2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A3699B"/>
    <w:multiLevelType w:val="hybridMultilevel"/>
    <w:tmpl w:val="08C8609A"/>
    <w:lvl w:ilvl="0" w:tplc="A4AE39F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47AA1ACB"/>
    <w:multiLevelType w:val="multilevel"/>
    <w:tmpl w:val="1B14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1047C1"/>
    <w:multiLevelType w:val="multilevel"/>
    <w:tmpl w:val="A7F6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E1413C"/>
    <w:multiLevelType w:val="multilevel"/>
    <w:tmpl w:val="9662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8F3994"/>
    <w:multiLevelType w:val="multilevel"/>
    <w:tmpl w:val="56CA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0"/>
  </w:num>
  <w:num w:numId="5">
    <w:abstractNumId w:val="30"/>
  </w:num>
  <w:num w:numId="6">
    <w:abstractNumId w:val="26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24"/>
  </w:num>
  <w:num w:numId="10">
    <w:abstractNumId w:val="22"/>
  </w:num>
  <w:num w:numId="11">
    <w:abstractNumId w:val="12"/>
  </w:num>
  <w:num w:numId="12">
    <w:abstractNumId w:val="11"/>
    <w:lvlOverride w:ilvl="0">
      <w:startOverride w:val="2"/>
    </w:lvlOverride>
  </w:num>
  <w:num w:numId="13">
    <w:abstractNumId w:val="17"/>
  </w:num>
  <w:num w:numId="14">
    <w:abstractNumId w:val="19"/>
    <w:lvlOverride w:ilvl="0">
      <w:startOverride w:val="3"/>
    </w:lvlOverride>
  </w:num>
  <w:num w:numId="15">
    <w:abstractNumId w:val="28"/>
  </w:num>
  <w:num w:numId="16">
    <w:abstractNumId w:val="27"/>
    <w:lvlOverride w:ilvl="0">
      <w:startOverride w:val="4"/>
    </w:lvlOverride>
  </w:num>
  <w:num w:numId="17">
    <w:abstractNumId w:val="18"/>
  </w:num>
  <w:num w:numId="18">
    <w:abstractNumId w:val="13"/>
  </w:num>
  <w:num w:numId="19">
    <w:abstractNumId w:val="21"/>
  </w:num>
  <w:num w:numId="20">
    <w:abstractNumId w:val="15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924"/>
    <w:rsid w:val="00001D67"/>
    <w:rsid w:val="000030AC"/>
    <w:rsid w:val="000042AE"/>
    <w:rsid w:val="00014467"/>
    <w:rsid w:val="00017268"/>
    <w:rsid w:val="0002396E"/>
    <w:rsid w:val="000419BD"/>
    <w:rsid w:val="0004220D"/>
    <w:rsid w:val="00063477"/>
    <w:rsid w:val="00065452"/>
    <w:rsid w:val="00071795"/>
    <w:rsid w:val="00084A54"/>
    <w:rsid w:val="00087019"/>
    <w:rsid w:val="000A0924"/>
    <w:rsid w:val="000B73C9"/>
    <w:rsid w:val="000D4A36"/>
    <w:rsid w:val="000D6989"/>
    <w:rsid w:val="000D7092"/>
    <w:rsid w:val="00104B5F"/>
    <w:rsid w:val="001220DA"/>
    <w:rsid w:val="00124C9F"/>
    <w:rsid w:val="00175C36"/>
    <w:rsid w:val="00190514"/>
    <w:rsid w:val="00195459"/>
    <w:rsid w:val="001A239E"/>
    <w:rsid w:val="001A35C2"/>
    <w:rsid w:val="001B00DD"/>
    <w:rsid w:val="001D2CFD"/>
    <w:rsid w:val="001D4F14"/>
    <w:rsid w:val="001D6E4A"/>
    <w:rsid w:val="001E1C38"/>
    <w:rsid w:val="001F2029"/>
    <w:rsid w:val="001F7A9A"/>
    <w:rsid w:val="00214806"/>
    <w:rsid w:val="002209C5"/>
    <w:rsid w:val="0022372A"/>
    <w:rsid w:val="00224444"/>
    <w:rsid w:val="00226C7D"/>
    <w:rsid w:val="0023677A"/>
    <w:rsid w:val="00247036"/>
    <w:rsid w:val="0026186F"/>
    <w:rsid w:val="00276CF9"/>
    <w:rsid w:val="00277B55"/>
    <w:rsid w:val="00287BDD"/>
    <w:rsid w:val="00295AF1"/>
    <w:rsid w:val="002A044A"/>
    <w:rsid w:val="002C3C7D"/>
    <w:rsid w:val="002C5214"/>
    <w:rsid w:val="002F4FD5"/>
    <w:rsid w:val="00307396"/>
    <w:rsid w:val="003241B5"/>
    <w:rsid w:val="00330244"/>
    <w:rsid w:val="00335D27"/>
    <w:rsid w:val="00347000"/>
    <w:rsid w:val="0035067A"/>
    <w:rsid w:val="00353F30"/>
    <w:rsid w:val="00361F6D"/>
    <w:rsid w:val="0036710E"/>
    <w:rsid w:val="003730CA"/>
    <w:rsid w:val="0037476A"/>
    <w:rsid w:val="00375AF3"/>
    <w:rsid w:val="003774E5"/>
    <w:rsid w:val="00394B64"/>
    <w:rsid w:val="003C225E"/>
    <w:rsid w:val="003F1819"/>
    <w:rsid w:val="00417421"/>
    <w:rsid w:val="004347B4"/>
    <w:rsid w:val="00444373"/>
    <w:rsid w:val="00450D36"/>
    <w:rsid w:val="004A2BE6"/>
    <w:rsid w:val="004B4418"/>
    <w:rsid w:val="004C51B5"/>
    <w:rsid w:val="004C7A7C"/>
    <w:rsid w:val="004E709A"/>
    <w:rsid w:val="005022FC"/>
    <w:rsid w:val="00534312"/>
    <w:rsid w:val="0054563E"/>
    <w:rsid w:val="0055183E"/>
    <w:rsid w:val="00552C8C"/>
    <w:rsid w:val="00566505"/>
    <w:rsid w:val="005753BC"/>
    <w:rsid w:val="00575DC2"/>
    <w:rsid w:val="00592371"/>
    <w:rsid w:val="00593DC1"/>
    <w:rsid w:val="005B3E31"/>
    <w:rsid w:val="005B4BEB"/>
    <w:rsid w:val="005D2F7C"/>
    <w:rsid w:val="005E631A"/>
    <w:rsid w:val="005F2C6B"/>
    <w:rsid w:val="00600553"/>
    <w:rsid w:val="00614719"/>
    <w:rsid w:val="00624ED4"/>
    <w:rsid w:val="006345C5"/>
    <w:rsid w:val="00640C83"/>
    <w:rsid w:val="00647E7D"/>
    <w:rsid w:val="006508AD"/>
    <w:rsid w:val="006574F2"/>
    <w:rsid w:val="00660F45"/>
    <w:rsid w:val="00670FF0"/>
    <w:rsid w:val="00675E1D"/>
    <w:rsid w:val="00681870"/>
    <w:rsid w:val="00684BCE"/>
    <w:rsid w:val="006A3162"/>
    <w:rsid w:val="006A51BA"/>
    <w:rsid w:val="006B20E1"/>
    <w:rsid w:val="006B430F"/>
    <w:rsid w:val="006E12D1"/>
    <w:rsid w:val="006F2D78"/>
    <w:rsid w:val="0072123B"/>
    <w:rsid w:val="0072584F"/>
    <w:rsid w:val="00731CBE"/>
    <w:rsid w:val="007370B0"/>
    <w:rsid w:val="0074043C"/>
    <w:rsid w:val="00747D88"/>
    <w:rsid w:val="00750D8D"/>
    <w:rsid w:val="0075602D"/>
    <w:rsid w:val="0075798E"/>
    <w:rsid w:val="007661C5"/>
    <w:rsid w:val="007726AF"/>
    <w:rsid w:val="00777676"/>
    <w:rsid w:val="00782A66"/>
    <w:rsid w:val="00792DF8"/>
    <w:rsid w:val="00797045"/>
    <w:rsid w:val="007A0C4F"/>
    <w:rsid w:val="007A25EE"/>
    <w:rsid w:val="007B7246"/>
    <w:rsid w:val="007C24BA"/>
    <w:rsid w:val="007D436D"/>
    <w:rsid w:val="007E4DE8"/>
    <w:rsid w:val="007F5770"/>
    <w:rsid w:val="00801FB0"/>
    <w:rsid w:val="00802FDA"/>
    <w:rsid w:val="00813CF8"/>
    <w:rsid w:val="008209A2"/>
    <w:rsid w:val="008303EB"/>
    <w:rsid w:val="0083047D"/>
    <w:rsid w:val="00844233"/>
    <w:rsid w:val="008536AA"/>
    <w:rsid w:val="00866343"/>
    <w:rsid w:val="00890BC7"/>
    <w:rsid w:val="00891A6A"/>
    <w:rsid w:val="00892682"/>
    <w:rsid w:val="008963F0"/>
    <w:rsid w:val="008B13D2"/>
    <w:rsid w:val="008C36B5"/>
    <w:rsid w:val="008F55BC"/>
    <w:rsid w:val="00900477"/>
    <w:rsid w:val="0091733E"/>
    <w:rsid w:val="00924889"/>
    <w:rsid w:val="00961141"/>
    <w:rsid w:val="00976A39"/>
    <w:rsid w:val="00984256"/>
    <w:rsid w:val="0098698D"/>
    <w:rsid w:val="0099019F"/>
    <w:rsid w:val="009B0D44"/>
    <w:rsid w:val="009B232E"/>
    <w:rsid w:val="009B242A"/>
    <w:rsid w:val="009C29D1"/>
    <w:rsid w:val="009C62A5"/>
    <w:rsid w:val="009D37A9"/>
    <w:rsid w:val="009D5CE9"/>
    <w:rsid w:val="009E5A38"/>
    <w:rsid w:val="009E691A"/>
    <w:rsid w:val="009F1080"/>
    <w:rsid w:val="00A055C0"/>
    <w:rsid w:val="00A06871"/>
    <w:rsid w:val="00A1141F"/>
    <w:rsid w:val="00A12AE8"/>
    <w:rsid w:val="00A20CA3"/>
    <w:rsid w:val="00A2410F"/>
    <w:rsid w:val="00A42FDA"/>
    <w:rsid w:val="00A44439"/>
    <w:rsid w:val="00A459F7"/>
    <w:rsid w:val="00A7560A"/>
    <w:rsid w:val="00A7602D"/>
    <w:rsid w:val="00A805B5"/>
    <w:rsid w:val="00A963CC"/>
    <w:rsid w:val="00AA4B83"/>
    <w:rsid w:val="00AA5F39"/>
    <w:rsid w:val="00AC0973"/>
    <w:rsid w:val="00AC474F"/>
    <w:rsid w:val="00AE5199"/>
    <w:rsid w:val="00AF2130"/>
    <w:rsid w:val="00B0089B"/>
    <w:rsid w:val="00B00940"/>
    <w:rsid w:val="00B029BA"/>
    <w:rsid w:val="00B05113"/>
    <w:rsid w:val="00B06D42"/>
    <w:rsid w:val="00B1076D"/>
    <w:rsid w:val="00B33F07"/>
    <w:rsid w:val="00B421ED"/>
    <w:rsid w:val="00B61581"/>
    <w:rsid w:val="00B70979"/>
    <w:rsid w:val="00B7489A"/>
    <w:rsid w:val="00B96EB2"/>
    <w:rsid w:val="00BA0ED8"/>
    <w:rsid w:val="00BA3BEB"/>
    <w:rsid w:val="00BE33A1"/>
    <w:rsid w:val="00BF0693"/>
    <w:rsid w:val="00C0705B"/>
    <w:rsid w:val="00C11833"/>
    <w:rsid w:val="00C15A4A"/>
    <w:rsid w:val="00C1619B"/>
    <w:rsid w:val="00C406E6"/>
    <w:rsid w:val="00C441FE"/>
    <w:rsid w:val="00C6337A"/>
    <w:rsid w:val="00C655E1"/>
    <w:rsid w:val="00C707B8"/>
    <w:rsid w:val="00C90A2E"/>
    <w:rsid w:val="00CA21A8"/>
    <w:rsid w:val="00CA5991"/>
    <w:rsid w:val="00CE433D"/>
    <w:rsid w:val="00D22705"/>
    <w:rsid w:val="00D4360A"/>
    <w:rsid w:val="00D441B5"/>
    <w:rsid w:val="00D4475D"/>
    <w:rsid w:val="00D51D25"/>
    <w:rsid w:val="00D605E4"/>
    <w:rsid w:val="00D62203"/>
    <w:rsid w:val="00D636BE"/>
    <w:rsid w:val="00D708D6"/>
    <w:rsid w:val="00DC1F45"/>
    <w:rsid w:val="00DC754A"/>
    <w:rsid w:val="00DE01AD"/>
    <w:rsid w:val="00DE7653"/>
    <w:rsid w:val="00E02AC8"/>
    <w:rsid w:val="00E042AC"/>
    <w:rsid w:val="00E07DC4"/>
    <w:rsid w:val="00E22FB4"/>
    <w:rsid w:val="00E324A5"/>
    <w:rsid w:val="00E50EAB"/>
    <w:rsid w:val="00E54975"/>
    <w:rsid w:val="00E72F3B"/>
    <w:rsid w:val="00E75589"/>
    <w:rsid w:val="00EF7FA4"/>
    <w:rsid w:val="00F107B0"/>
    <w:rsid w:val="00F26CD0"/>
    <w:rsid w:val="00F43B8E"/>
    <w:rsid w:val="00F46EC6"/>
    <w:rsid w:val="00F6071E"/>
    <w:rsid w:val="00F614A7"/>
    <w:rsid w:val="00F65E13"/>
    <w:rsid w:val="00F73FCF"/>
    <w:rsid w:val="00F77ADB"/>
    <w:rsid w:val="00F84172"/>
    <w:rsid w:val="00FA21C1"/>
    <w:rsid w:val="00FB6924"/>
    <w:rsid w:val="00FC1605"/>
    <w:rsid w:val="00FC6535"/>
    <w:rsid w:val="00FD0FBF"/>
    <w:rsid w:val="00FD103B"/>
    <w:rsid w:val="00FE5A2F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724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0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17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1742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84A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AC8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uiPriority w:val="99"/>
    <w:rsid w:val="00E75589"/>
    <w:pPr>
      <w:spacing w:after="0" w:line="240" w:lineRule="auto"/>
      <w:ind w:left="525" w:right="525"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Normal"/>
    <w:uiPriority w:val="99"/>
    <w:rsid w:val="00640C83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ba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ba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uzbaov@vrbas.n&#1077;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6</Pages>
  <Words>2330</Words>
  <Characters>13285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MirjanaMilovic</cp:lastModifiedBy>
  <cp:revision>136</cp:revision>
  <cp:lastPrinted>2017-02-06T08:31:00Z</cp:lastPrinted>
  <dcterms:created xsi:type="dcterms:W3CDTF">2017-01-25T06:18:00Z</dcterms:created>
  <dcterms:modified xsi:type="dcterms:W3CDTF">2017-02-13T08:43:00Z</dcterms:modified>
</cp:coreProperties>
</file>